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CC9" w:rsidRPr="00632F70" w:rsidRDefault="00A93CC9" w:rsidP="00A93CC9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632F70">
        <w:rPr>
          <w:rFonts w:ascii="Arial" w:hAnsi="Arial" w:cs="Arial"/>
          <w:b/>
        </w:rPr>
        <w:t>To: All Members of Minster Lovell Parish Council</w:t>
      </w:r>
    </w:p>
    <w:p w:rsidR="00A93CC9" w:rsidRPr="00632F70" w:rsidRDefault="00A93CC9" w:rsidP="00A93CC9">
      <w:pPr>
        <w:rPr>
          <w:rFonts w:ascii="Arial" w:hAnsi="Arial" w:cs="Arial"/>
          <w:sz w:val="20"/>
          <w:szCs w:val="20"/>
        </w:rPr>
      </w:pPr>
    </w:p>
    <w:p w:rsidR="008321D3" w:rsidRPr="00632F70" w:rsidRDefault="00A93CC9" w:rsidP="008321D3">
      <w:pPr>
        <w:rPr>
          <w:rFonts w:ascii="Arial" w:hAnsi="Arial" w:cs="Arial"/>
          <w:b/>
          <w:sz w:val="20"/>
          <w:szCs w:val="20"/>
        </w:rPr>
      </w:pPr>
      <w:r w:rsidRPr="00632F70">
        <w:rPr>
          <w:rFonts w:ascii="Arial" w:hAnsi="Arial" w:cs="Arial"/>
          <w:sz w:val="20"/>
          <w:szCs w:val="20"/>
        </w:rPr>
        <w:t>You are hereby summonsed to attend a meeting of the</w:t>
      </w:r>
      <w:r w:rsidRPr="00632F70">
        <w:rPr>
          <w:rFonts w:ascii="Arial" w:hAnsi="Arial" w:cs="Arial"/>
          <w:b/>
          <w:sz w:val="20"/>
          <w:szCs w:val="20"/>
        </w:rPr>
        <w:t xml:space="preserve"> </w:t>
      </w:r>
      <w:r w:rsidRPr="00F02344">
        <w:rPr>
          <w:rFonts w:ascii="Arial" w:hAnsi="Arial" w:cs="Arial"/>
          <w:sz w:val="20"/>
          <w:szCs w:val="20"/>
        </w:rPr>
        <w:t>Parish Council</w:t>
      </w:r>
      <w:r>
        <w:rPr>
          <w:rFonts w:ascii="Arial" w:hAnsi="Arial" w:cs="Arial"/>
          <w:sz w:val="20"/>
          <w:szCs w:val="20"/>
        </w:rPr>
        <w:t xml:space="preserve"> to be </w:t>
      </w:r>
      <w:r w:rsidR="008321D3" w:rsidRPr="00632F70">
        <w:rPr>
          <w:rFonts w:ascii="Arial" w:hAnsi="Arial" w:cs="Arial"/>
          <w:sz w:val="20"/>
          <w:szCs w:val="20"/>
        </w:rPr>
        <w:t>held at</w:t>
      </w:r>
      <w:r>
        <w:rPr>
          <w:rFonts w:ascii="Arial" w:hAnsi="Arial" w:cs="Arial"/>
          <w:sz w:val="20"/>
          <w:szCs w:val="20"/>
        </w:rPr>
        <w:t xml:space="preserve"> the</w:t>
      </w:r>
      <w:r w:rsidR="008321D3" w:rsidRPr="00632F70">
        <w:rPr>
          <w:rFonts w:ascii="Arial" w:hAnsi="Arial" w:cs="Arial"/>
          <w:sz w:val="20"/>
          <w:szCs w:val="20"/>
        </w:rPr>
        <w:t xml:space="preserve"> </w:t>
      </w:r>
      <w:r w:rsidR="00365304">
        <w:rPr>
          <w:rFonts w:ascii="Arial" w:hAnsi="Arial" w:cs="Arial"/>
          <w:b/>
          <w:sz w:val="20"/>
          <w:szCs w:val="20"/>
        </w:rPr>
        <w:t>18</w:t>
      </w:r>
      <w:r w:rsidR="00365304" w:rsidRPr="00365304">
        <w:rPr>
          <w:rFonts w:ascii="Arial" w:hAnsi="Arial" w:cs="Arial"/>
          <w:b/>
          <w:sz w:val="20"/>
          <w:szCs w:val="20"/>
          <w:vertAlign w:val="superscript"/>
        </w:rPr>
        <w:t>th</w:t>
      </w:r>
      <w:r w:rsidR="00365304">
        <w:rPr>
          <w:rFonts w:ascii="Arial" w:hAnsi="Arial" w:cs="Arial"/>
          <w:b/>
          <w:sz w:val="20"/>
          <w:szCs w:val="20"/>
        </w:rPr>
        <w:t xml:space="preserve"> July</w:t>
      </w:r>
      <w:r w:rsidR="00326324" w:rsidRPr="00F50564">
        <w:rPr>
          <w:rFonts w:ascii="Arial" w:hAnsi="Arial" w:cs="Arial"/>
          <w:b/>
          <w:sz w:val="20"/>
          <w:szCs w:val="20"/>
        </w:rPr>
        <w:t xml:space="preserve"> 2022</w:t>
      </w:r>
      <w:r w:rsidR="00326324">
        <w:rPr>
          <w:rFonts w:ascii="Arial" w:hAnsi="Arial" w:cs="Arial"/>
          <w:b/>
          <w:sz w:val="20"/>
          <w:szCs w:val="20"/>
        </w:rPr>
        <w:t xml:space="preserve"> at </w:t>
      </w:r>
      <w:proofErr w:type="spellStart"/>
      <w:r w:rsidR="00326324">
        <w:rPr>
          <w:rFonts w:ascii="Arial" w:hAnsi="Arial" w:cs="Arial"/>
          <w:b/>
          <w:sz w:val="20"/>
          <w:szCs w:val="20"/>
        </w:rPr>
        <w:t>7</w:t>
      </w:r>
      <w:r w:rsidR="008321D3" w:rsidRPr="004E7CBE">
        <w:rPr>
          <w:rFonts w:ascii="Arial" w:hAnsi="Arial" w:cs="Arial"/>
          <w:b/>
          <w:sz w:val="20"/>
          <w:szCs w:val="20"/>
        </w:rPr>
        <w:t>:00pm</w:t>
      </w:r>
      <w:proofErr w:type="spellEnd"/>
      <w:r w:rsidR="008321D3" w:rsidRPr="00632F70">
        <w:rPr>
          <w:rFonts w:ascii="Arial" w:hAnsi="Arial" w:cs="Arial"/>
          <w:sz w:val="20"/>
          <w:szCs w:val="20"/>
        </w:rPr>
        <w:t xml:space="preserve"> </w:t>
      </w:r>
      <w:r w:rsidR="00326324">
        <w:rPr>
          <w:rFonts w:ascii="Arial" w:hAnsi="Arial" w:cs="Arial"/>
          <w:sz w:val="20"/>
          <w:szCs w:val="20"/>
        </w:rPr>
        <w:t xml:space="preserve">in St Kenelm’s Hall, Brize Norton Road, </w:t>
      </w:r>
      <w:proofErr w:type="gramStart"/>
      <w:r w:rsidR="00326324">
        <w:rPr>
          <w:rFonts w:ascii="Arial" w:hAnsi="Arial" w:cs="Arial"/>
          <w:sz w:val="20"/>
          <w:szCs w:val="20"/>
        </w:rPr>
        <w:t>Minster</w:t>
      </w:r>
      <w:proofErr w:type="gramEnd"/>
      <w:r w:rsidR="00326324">
        <w:rPr>
          <w:rFonts w:ascii="Arial" w:hAnsi="Arial" w:cs="Arial"/>
          <w:sz w:val="20"/>
          <w:szCs w:val="20"/>
        </w:rPr>
        <w:t xml:space="preserve"> Lovell </w:t>
      </w:r>
      <w:r w:rsidR="008321D3" w:rsidRPr="00632F70">
        <w:rPr>
          <w:rFonts w:ascii="Arial" w:hAnsi="Arial" w:cs="Arial"/>
          <w:sz w:val="20"/>
          <w:szCs w:val="20"/>
        </w:rPr>
        <w:t>for the transaction of the business stated below.  The Public and Press are also invited to attend.</w:t>
      </w:r>
    </w:p>
    <w:p w:rsidR="008321D3" w:rsidRPr="00632F70" w:rsidRDefault="008321D3" w:rsidP="008321D3">
      <w:pPr>
        <w:rPr>
          <w:rFonts w:ascii="Arial" w:hAnsi="Arial" w:cs="Arial"/>
          <w:sz w:val="20"/>
          <w:szCs w:val="20"/>
        </w:rPr>
      </w:pPr>
    </w:p>
    <w:p w:rsidR="008321D3" w:rsidRDefault="008321D3" w:rsidP="008321D3">
      <w:pPr>
        <w:jc w:val="center"/>
        <w:rPr>
          <w:rFonts w:ascii="Arial" w:hAnsi="Arial" w:cs="Arial"/>
          <w:b/>
        </w:rPr>
      </w:pPr>
      <w:r w:rsidRPr="00632F70">
        <w:rPr>
          <w:rFonts w:ascii="Arial" w:hAnsi="Arial" w:cs="Arial"/>
          <w:b/>
        </w:rPr>
        <w:t>The Agenda is as follows:</w:t>
      </w:r>
    </w:p>
    <w:p w:rsidR="008321D3" w:rsidRPr="003F08A3" w:rsidRDefault="008321D3" w:rsidP="00974FBE">
      <w:pPr>
        <w:rPr>
          <w:rFonts w:ascii="Arial" w:hAnsi="Arial" w:cs="Arial"/>
          <w:b/>
        </w:rPr>
      </w:pPr>
    </w:p>
    <w:p w:rsidR="008321D3" w:rsidRPr="00CF387C" w:rsidRDefault="008321D3" w:rsidP="008321D3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CF387C">
        <w:rPr>
          <w:rFonts w:ascii="Arial" w:hAnsi="Arial" w:cs="Arial"/>
          <w:sz w:val="20"/>
          <w:szCs w:val="20"/>
        </w:rPr>
        <w:t xml:space="preserve">Welcome / Members present and apologies for absence </w:t>
      </w:r>
    </w:p>
    <w:p w:rsidR="008321D3" w:rsidRPr="00CF387C" w:rsidRDefault="008321D3" w:rsidP="008321D3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:rsidR="008321D3" w:rsidRPr="00CF387C" w:rsidRDefault="008321D3" w:rsidP="008321D3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CF387C">
        <w:rPr>
          <w:rFonts w:ascii="Arial" w:hAnsi="Arial" w:cs="Arial"/>
          <w:sz w:val="20"/>
          <w:szCs w:val="20"/>
        </w:rPr>
        <w:t>Declaration of interest in agenda items</w:t>
      </w:r>
    </w:p>
    <w:p w:rsidR="008321D3" w:rsidRPr="00CF387C" w:rsidRDefault="008321D3" w:rsidP="008321D3">
      <w:pPr>
        <w:pStyle w:val="ListParagraph"/>
        <w:ind w:left="0"/>
        <w:rPr>
          <w:rFonts w:ascii="Arial" w:hAnsi="Arial" w:cs="Arial"/>
          <w:sz w:val="20"/>
          <w:szCs w:val="20"/>
        </w:rPr>
      </w:pPr>
    </w:p>
    <w:p w:rsidR="003E3E68" w:rsidRPr="00CF387C" w:rsidRDefault="008321D3" w:rsidP="00F50564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CF387C">
        <w:rPr>
          <w:rFonts w:ascii="Arial" w:hAnsi="Arial" w:cs="Arial"/>
          <w:sz w:val="20"/>
          <w:szCs w:val="20"/>
        </w:rPr>
        <w:t>Parishioner’s Public Participation (for questions and comments on agenda items)</w:t>
      </w:r>
    </w:p>
    <w:p w:rsidR="00F50564" w:rsidRPr="00CF387C" w:rsidRDefault="00F50564" w:rsidP="00F50564">
      <w:pPr>
        <w:pStyle w:val="ListParagraph"/>
        <w:ind w:left="0"/>
        <w:rPr>
          <w:rFonts w:ascii="Arial" w:hAnsi="Arial" w:cs="Arial"/>
          <w:sz w:val="20"/>
          <w:szCs w:val="20"/>
        </w:rPr>
      </w:pPr>
    </w:p>
    <w:p w:rsidR="00365304" w:rsidRDefault="00F50564" w:rsidP="00F50564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CF387C">
        <w:rPr>
          <w:rFonts w:ascii="Arial" w:hAnsi="Arial" w:cs="Arial"/>
          <w:sz w:val="20"/>
          <w:szCs w:val="20"/>
        </w:rPr>
        <w:t>To receive the Minutes</w:t>
      </w:r>
      <w:r w:rsidR="00365304">
        <w:rPr>
          <w:rFonts w:ascii="Arial" w:hAnsi="Arial" w:cs="Arial"/>
          <w:sz w:val="20"/>
          <w:szCs w:val="20"/>
        </w:rPr>
        <w:t xml:space="preserve"> of the Parish Council Meetings</w:t>
      </w:r>
    </w:p>
    <w:p w:rsidR="00F50564" w:rsidRDefault="00365304" w:rsidP="00205A00">
      <w:pPr>
        <w:ind w:firstLine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</w:t>
      </w:r>
      <w:r>
        <w:rPr>
          <w:rFonts w:ascii="Arial" w:hAnsi="Arial" w:cs="Arial"/>
          <w:sz w:val="20"/>
          <w:szCs w:val="20"/>
        </w:rPr>
        <w:tab/>
        <w:t>20</w:t>
      </w:r>
      <w:r w:rsidRPr="00365304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June </w:t>
      </w:r>
      <w:r w:rsidR="00F50564" w:rsidRPr="00365304">
        <w:rPr>
          <w:rFonts w:ascii="Arial" w:hAnsi="Arial" w:cs="Arial"/>
          <w:sz w:val="20"/>
          <w:szCs w:val="20"/>
        </w:rPr>
        <w:t>2022</w:t>
      </w:r>
    </w:p>
    <w:p w:rsidR="00365304" w:rsidRPr="00365304" w:rsidRDefault="00365304" w:rsidP="00205A00">
      <w:pPr>
        <w:ind w:firstLine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b) </w:t>
      </w:r>
      <w:r>
        <w:rPr>
          <w:rFonts w:ascii="Arial" w:hAnsi="Arial" w:cs="Arial"/>
          <w:sz w:val="20"/>
          <w:szCs w:val="20"/>
        </w:rPr>
        <w:tab/>
        <w:t>27</w:t>
      </w:r>
      <w:r w:rsidRPr="00365304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June 2022</w:t>
      </w:r>
    </w:p>
    <w:p w:rsidR="00F50564" w:rsidRPr="00CF387C" w:rsidRDefault="00F50564" w:rsidP="00F50564">
      <w:pPr>
        <w:pStyle w:val="ListParagraph"/>
        <w:ind w:left="0"/>
        <w:rPr>
          <w:rFonts w:ascii="Arial" w:hAnsi="Arial" w:cs="Arial"/>
          <w:sz w:val="20"/>
          <w:szCs w:val="20"/>
        </w:rPr>
      </w:pPr>
    </w:p>
    <w:p w:rsidR="00F50564" w:rsidRPr="00CF387C" w:rsidRDefault="00F50564" w:rsidP="00F50564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CF387C">
        <w:rPr>
          <w:rFonts w:ascii="Arial" w:hAnsi="Arial" w:cs="Arial"/>
          <w:sz w:val="20"/>
          <w:szCs w:val="20"/>
        </w:rPr>
        <w:t>To receive an update from District Councillor Gill Hill</w:t>
      </w:r>
    </w:p>
    <w:p w:rsidR="00F50564" w:rsidRPr="00CF387C" w:rsidRDefault="00F50564" w:rsidP="00F50564">
      <w:pPr>
        <w:pStyle w:val="ListParagraph"/>
        <w:ind w:left="0"/>
        <w:rPr>
          <w:rFonts w:ascii="Arial" w:hAnsi="Arial" w:cs="Arial"/>
          <w:sz w:val="20"/>
          <w:szCs w:val="20"/>
        </w:rPr>
      </w:pPr>
    </w:p>
    <w:p w:rsidR="00F50564" w:rsidRPr="00CF387C" w:rsidRDefault="00F50564" w:rsidP="00F50564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C6571F">
        <w:rPr>
          <w:rFonts w:ascii="Arial" w:hAnsi="Arial" w:cs="Arial"/>
          <w:sz w:val="20"/>
          <w:szCs w:val="20"/>
        </w:rPr>
        <w:t>To receive an update from</w:t>
      </w:r>
      <w:r w:rsidRPr="00CF387C">
        <w:rPr>
          <w:rFonts w:ascii="Arial" w:hAnsi="Arial" w:cs="Arial"/>
          <w:sz w:val="20"/>
          <w:szCs w:val="20"/>
        </w:rPr>
        <w:t xml:space="preserve"> District Councillor Colin Dingwall</w:t>
      </w:r>
    </w:p>
    <w:p w:rsidR="00F50564" w:rsidRPr="00CF387C" w:rsidRDefault="00F50564" w:rsidP="00F50564">
      <w:pPr>
        <w:pStyle w:val="ListParagraph"/>
        <w:ind w:left="0"/>
        <w:rPr>
          <w:rFonts w:ascii="Arial" w:hAnsi="Arial" w:cs="Arial"/>
          <w:sz w:val="20"/>
          <w:szCs w:val="20"/>
        </w:rPr>
      </w:pPr>
    </w:p>
    <w:p w:rsidR="00F50564" w:rsidRPr="00CF387C" w:rsidRDefault="00F50564" w:rsidP="00F50564">
      <w:pPr>
        <w:pStyle w:val="ListParagraph"/>
        <w:numPr>
          <w:ilvl w:val="0"/>
          <w:numId w:val="6"/>
        </w:numPr>
        <w:ind w:hanging="357"/>
        <w:rPr>
          <w:rFonts w:ascii="Arial" w:hAnsi="Arial" w:cs="Arial"/>
          <w:sz w:val="20"/>
          <w:szCs w:val="20"/>
        </w:rPr>
      </w:pPr>
      <w:r w:rsidRPr="00CF387C">
        <w:rPr>
          <w:rFonts w:ascii="Arial" w:hAnsi="Arial" w:cs="Arial"/>
          <w:sz w:val="20"/>
          <w:szCs w:val="20"/>
        </w:rPr>
        <w:t>To receive an update from County Councillor Liam Walker</w:t>
      </w:r>
    </w:p>
    <w:p w:rsidR="00F50564" w:rsidRPr="00CF387C" w:rsidRDefault="00F50564" w:rsidP="00F50564">
      <w:pPr>
        <w:pStyle w:val="ListParagraph"/>
        <w:ind w:left="0"/>
        <w:rPr>
          <w:rFonts w:ascii="Arial" w:hAnsi="Arial" w:cs="Arial"/>
          <w:sz w:val="20"/>
          <w:szCs w:val="20"/>
        </w:rPr>
      </w:pPr>
    </w:p>
    <w:p w:rsidR="00F50564" w:rsidRDefault="00F50564" w:rsidP="00F50564">
      <w:pPr>
        <w:pStyle w:val="ListParagraph"/>
        <w:numPr>
          <w:ilvl w:val="0"/>
          <w:numId w:val="6"/>
        </w:numPr>
        <w:ind w:hanging="357"/>
        <w:rPr>
          <w:rFonts w:ascii="Arial" w:hAnsi="Arial" w:cs="Arial"/>
          <w:sz w:val="20"/>
          <w:szCs w:val="20"/>
        </w:rPr>
      </w:pPr>
      <w:r w:rsidRPr="00CF387C">
        <w:rPr>
          <w:rFonts w:ascii="Arial" w:hAnsi="Arial" w:cs="Arial"/>
          <w:sz w:val="20"/>
          <w:szCs w:val="20"/>
        </w:rPr>
        <w:t>To review planning applications, decisions, appeals</w:t>
      </w:r>
      <w:r w:rsidR="005F7405">
        <w:rPr>
          <w:rFonts w:ascii="Arial" w:hAnsi="Arial" w:cs="Arial"/>
          <w:sz w:val="20"/>
          <w:szCs w:val="20"/>
        </w:rPr>
        <w:t xml:space="preserve"> and enforcements</w:t>
      </w:r>
    </w:p>
    <w:p w:rsidR="009279D9" w:rsidRPr="00CF387C" w:rsidRDefault="009279D9" w:rsidP="009279D9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:rsidR="008703E4" w:rsidRPr="00205A00" w:rsidRDefault="00566578" w:rsidP="00205A00">
      <w:pPr>
        <w:pStyle w:val="ListParagraph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 w:rsidRPr="00205A00">
        <w:rPr>
          <w:rFonts w:ascii="Arial" w:hAnsi="Arial" w:cs="Arial"/>
          <w:sz w:val="20"/>
          <w:szCs w:val="20"/>
        </w:rPr>
        <w:t xml:space="preserve">To receive and review planning application: </w:t>
      </w:r>
    </w:p>
    <w:p w:rsidR="008703E4" w:rsidRPr="00205A00" w:rsidRDefault="005F7405" w:rsidP="00205A00">
      <w:pPr>
        <w:pStyle w:val="ListParagraph"/>
        <w:rPr>
          <w:rFonts w:ascii="Arial" w:hAnsi="Arial" w:cs="Arial"/>
          <w:sz w:val="20"/>
          <w:szCs w:val="20"/>
        </w:rPr>
      </w:pPr>
      <w:r w:rsidRPr="00205A00">
        <w:rPr>
          <w:rFonts w:ascii="Arial" w:hAnsi="Arial" w:cs="Arial"/>
          <w:sz w:val="20"/>
          <w:szCs w:val="20"/>
        </w:rPr>
        <w:t>22/</w:t>
      </w:r>
      <w:proofErr w:type="spellStart"/>
      <w:r w:rsidRPr="00205A00">
        <w:rPr>
          <w:rFonts w:ascii="Arial" w:hAnsi="Arial" w:cs="Arial"/>
          <w:sz w:val="20"/>
          <w:szCs w:val="20"/>
        </w:rPr>
        <w:t>01434FUL</w:t>
      </w:r>
      <w:proofErr w:type="spellEnd"/>
      <w:r w:rsidR="00FD3E2A" w:rsidRPr="00205A00">
        <w:rPr>
          <w:rFonts w:ascii="Arial" w:hAnsi="Arial" w:cs="Arial"/>
          <w:sz w:val="20"/>
          <w:szCs w:val="20"/>
        </w:rPr>
        <w:t xml:space="preserve"> </w:t>
      </w:r>
      <w:proofErr w:type="gramStart"/>
      <w:r w:rsidR="00FD3E2A" w:rsidRPr="00205A00">
        <w:rPr>
          <w:rFonts w:ascii="Arial" w:hAnsi="Arial" w:cs="Arial"/>
          <w:sz w:val="20"/>
          <w:szCs w:val="20"/>
        </w:rPr>
        <w:t>The</w:t>
      </w:r>
      <w:proofErr w:type="gramEnd"/>
      <w:r w:rsidR="00FD3E2A" w:rsidRPr="00205A00">
        <w:rPr>
          <w:rFonts w:ascii="Arial" w:hAnsi="Arial" w:cs="Arial"/>
          <w:sz w:val="20"/>
          <w:szCs w:val="20"/>
        </w:rPr>
        <w:t xml:space="preserve"> siting of 8 no. Shepherds Huts together with hard and soft landscaping to include provision of a pond, access track, external lighting and associated services. The Horse and Radish, Burford Road, Minster Lovell, Witney, Oxfordshire,</w:t>
      </w:r>
      <w:r w:rsidR="008703E4" w:rsidRPr="00205A0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D3E2A" w:rsidRPr="00205A00">
        <w:rPr>
          <w:rFonts w:ascii="Arial" w:hAnsi="Arial" w:cs="Arial"/>
          <w:sz w:val="20"/>
          <w:szCs w:val="20"/>
        </w:rPr>
        <w:t>OX29</w:t>
      </w:r>
      <w:proofErr w:type="spellEnd"/>
      <w:r w:rsidR="00FD3E2A" w:rsidRPr="00205A0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D3E2A" w:rsidRPr="00205A00">
        <w:rPr>
          <w:rFonts w:ascii="Arial" w:hAnsi="Arial" w:cs="Arial"/>
          <w:sz w:val="20"/>
          <w:szCs w:val="20"/>
        </w:rPr>
        <w:t>0RZ</w:t>
      </w:r>
      <w:proofErr w:type="spellEnd"/>
      <w:r w:rsidR="008703E4" w:rsidRPr="00205A00">
        <w:rPr>
          <w:rFonts w:ascii="Arial" w:hAnsi="Arial" w:cs="Arial"/>
          <w:sz w:val="20"/>
          <w:szCs w:val="20"/>
        </w:rPr>
        <w:t xml:space="preserve"> (</w:t>
      </w:r>
      <w:proofErr w:type="spellStart"/>
      <w:r w:rsidR="008703E4" w:rsidRPr="00205A00">
        <w:rPr>
          <w:rFonts w:ascii="Arial" w:hAnsi="Arial" w:cs="Arial"/>
          <w:sz w:val="20"/>
          <w:szCs w:val="20"/>
        </w:rPr>
        <w:t>westoxon.gov.uk</w:t>
      </w:r>
      <w:proofErr w:type="spellEnd"/>
      <w:r w:rsidR="008703E4" w:rsidRPr="00205A00">
        <w:rPr>
          <w:rFonts w:ascii="Arial" w:hAnsi="Arial" w:cs="Arial"/>
          <w:sz w:val="20"/>
          <w:szCs w:val="20"/>
        </w:rPr>
        <w:t xml:space="preserve">)      </w:t>
      </w:r>
      <w:r w:rsidR="008703E4" w:rsidRPr="00205A00">
        <w:rPr>
          <w:rFonts w:ascii="Arial" w:hAnsi="Arial" w:cs="Arial"/>
          <w:sz w:val="20"/>
          <w:szCs w:val="20"/>
        </w:rPr>
        <w:tab/>
      </w:r>
    </w:p>
    <w:p w:rsidR="005F7405" w:rsidRPr="005F7405" w:rsidRDefault="005F7405" w:rsidP="008703E4">
      <w:pPr>
        <w:ind w:firstLine="720"/>
        <w:rPr>
          <w:rFonts w:ascii="Arial" w:hAnsi="Arial" w:cs="Arial"/>
          <w:sz w:val="20"/>
          <w:szCs w:val="20"/>
        </w:rPr>
      </w:pPr>
    </w:p>
    <w:p w:rsidR="008321D3" w:rsidRPr="00205A00" w:rsidRDefault="008703E4" w:rsidP="00205A00">
      <w:pPr>
        <w:pStyle w:val="ListParagraph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 w:rsidRPr="00205A00">
        <w:rPr>
          <w:rFonts w:ascii="Arial" w:hAnsi="Arial" w:cs="Arial"/>
          <w:sz w:val="20"/>
          <w:szCs w:val="20"/>
        </w:rPr>
        <w:t xml:space="preserve">To </w:t>
      </w:r>
      <w:r w:rsidR="008321D3" w:rsidRPr="00205A00">
        <w:rPr>
          <w:rFonts w:ascii="Arial" w:hAnsi="Arial" w:cs="Arial"/>
          <w:sz w:val="20"/>
          <w:szCs w:val="20"/>
        </w:rPr>
        <w:t>Receive an</w:t>
      </w:r>
      <w:r w:rsidRPr="00205A00">
        <w:rPr>
          <w:rFonts w:ascii="Arial" w:hAnsi="Arial" w:cs="Arial"/>
          <w:sz w:val="20"/>
          <w:szCs w:val="20"/>
        </w:rPr>
        <w:t>d</w:t>
      </w:r>
      <w:r w:rsidR="008321D3" w:rsidRPr="00205A00">
        <w:rPr>
          <w:rFonts w:ascii="Arial" w:hAnsi="Arial" w:cs="Arial"/>
          <w:sz w:val="20"/>
          <w:szCs w:val="20"/>
        </w:rPr>
        <w:t xml:space="preserve"> update regarding enforcement action</w:t>
      </w:r>
      <w:r w:rsidR="00566578" w:rsidRPr="00205A00">
        <w:rPr>
          <w:rFonts w:ascii="Arial" w:hAnsi="Arial" w:cs="Arial"/>
          <w:sz w:val="20"/>
          <w:szCs w:val="20"/>
        </w:rPr>
        <w:t>:</w:t>
      </w:r>
    </w:p>
    <w:p w:rsidR="008321D3" w:rsidRPr="00205A00" w:rsidRDefault="008321D3" w:rsidP="00205A00">
      <w:pPr>
        <w:pStyle w:val="ListParagraph"/>
        <w:rPr>
          <w:rFonts w:ascii="Arial" w:hAnsi="Arial" w:cs="Arial"/>
          <w:sz w:val="20"/>
          <w:szCs w:val="20"/>
        </w:rPr>
      </w:pPr>
      <w:r w:rsidRPr="00205A00">
        <w:rPr>
          <w:rFonts w:ascii="Arial" w:hAnsi="Arial" w:cs="Arial"/>
          <w:sz w:val="20"/>
          <w:szCs w:val="20"/>
        </w:rPr>
        <w:t>Lavender Cottage, Minster Lovell - Non-compliance with cond</w:t>
      </w:r>
      <w:r w:rsidR="00B20CB2">
        <w:rPr>
          <w:rFonts w:ascii="Arial" w:hAnsi="Arial" w:cs="Arial"/>
          <w:sz w:val="20"/>
          <w:szCs w:val="20"/>
        </w:rPr>
        <w:t>itions attached to 17/03978/HHD.</w:t>
      </w:r>
    </w:p>
    <w:p w:rsidR="008703E4" w:rsidRDefault="008703E4" w:rsidP="008703E4">
      <w:pPr>
        <w:ind w:left="720" w:firstLine="720"/>
        <w:rPr>
          <w:rFonts w:ascii="Arial" w:hAnsi="Arial" w:cs="Arial"/>
          <w:sz w:val="20"/>
          <w:szCs w:val="20"/>
        </w:rPr>
      </w:pPr>
    </w:p>
    <w:p w:rsidR="008703E4" w:rsidRPr="00205A00" w:rsidRDefault="008703E4" w:rsidP="00205A00">
      <w:pPr>
        <w:pStyle w:val="ListParagraph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 w:rsidRPr="00205A00">
        <w:rPr>
          <w:rFonts w:ascii="Arial" w:hAnsi="Arial" w:cs="Arial"/>
          <w:sz w:val="20"/>
          <w:szCs w:val="20"/>
        </w:rPr>
        <w:t xml:space="preserve">To receive and discuss Certificate of Lawfulness (22/01902/CLE) to establish the proposed use of land. 6 Ripley Avenue, Minster Lovell, Witney, Oxfordshire, </w:t>
      </w:r>
      <w:proofErr w:type="spellStart"/>
      <w:r w:rsidRPr="00205A00">
        <w:rPr>
          <w:rFonts w:ascii="Arial" w:hAnsi="Arial" w:cs="Arial"/>
          <w:sz w:val="20"/>
          <w:szCs w:val="20"/>
        </w:rPr>
        <w:t>OX29</w:t>
      </w:r>
      <w:proofErr w:type="spellEnd"/>
      <w:r w:rsidRPr="00205A0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05A00">
        <w:rPr>
          <w:rFonts w:ascii="Arial" w:hAnsi="Arial" w:cs="Arial"/>
          <w:sz w:val="20"/>
          <w:szCs w:val="20"/>
        </w:rPr>
        <w:t>0RP</w:t>
      </w:r>
      <w:proofErr w:type="spellEnd"/>
      <w:r w:rsidRPr="00205A00">
        <w:rPr>
          <w:rFonts w:ascii="Arial" w:hAnsi="Arial" w:cs="Arial"/>
          <w:sz w:val="20"/>
          <w:szCs w:val="20"/>
        </w:rPr>
        <w:tab/>
      </w:r>
      <w:r w:rsidRPr="00205A00">
        <w:rPr>
          <w:rFonts w:ascii="Arial" w:hAnsi="Arial" w:cs="Arial"/>
          <w:sz w:val="20"/>
          <w:szCs w:val="20"/>
        </w:rPr>
        <w:tab/>
      </w:r>
      <w:r w:rsidRPr="00205A00">
        <w:rPr>
          <w:rFonts w:ascii="Arial" w:hAnsi="Arial" w:cs="Arial"/>
          <w:sz w:val="20"/>
          <w:szCs w:val="20"/>
        </w:rPr>
        <w:tab/>
      </w:r>
      <w:r w:rsidRPr="00205A00">
        <w:rPr>
          <w:rFonts w:ascii="Arial" w:hAnsi="Arial" w:cs="Arial"/>
          <w:sz w:val="20"/>
          <w:szCs w:val="20"/>
        </w:rPr>
        <w:tab/>
      </w:r>
      <w:r w:rsidRPr="00205A00">
        <w:rPr>
          <w:rFonts w:ascii="Arial" w:hAnsi="Arial" w:cs="Arial"/>
          <w:sz w:val="20"/>
          <w:szCs w:val="20"/>
        </w:rPr>
        <w:tab/>
      </w:r>
      <w:r w:rsidRPr="00205A00">
        <w:rPr>
          <w:rFonts w:ascii="Arial" w:hAnsi="Arial" w:cs="Arial"/>
          <w:sz w:val="20"/>
          <w:szCs w:val="20"/>
        </w:rPr>
        <w:tab/>
      </w:r>
      <w:r w:rsidRPr="00205A00">
        <w:rPr>
          <w:rFonts w:ascii="Arial" w:hAnsi="Arial" w:cs="Arial"/>
          <w:sz w:val="20"/>
          <w:szCs w:val="20"/>
        </w:rPr>
        <w:tab/>
      </w:r>
      <w:r w:rsidRPr="00205A00">
        <w:rPr>
          <w:rFonts w:ascii="Arial" w:hAnsi="Arial" w:cs="Arial"/>
          <w:sz w:val="20"/>
          <w:szCs w:val="20"/>
        </w:rPr>
        <w:tab/>
      </w:r>
      <w:r w:rsidRPr="00205A00">
        <w:rPr>
          <w:rFonts w:ascii="Arial" w:hAnsi="Arial" w:cs="Arial"/>
          <w:sz w:val="20"/>
          <w:szCs w:val="20"/>
        </w:rPr>
        <w:tab/>
      </w:r>
      <w:r w:rsidRPr="00205A00">
        <w:rPr>
          <w:rFonts w:ascii="Arial" w:hAnsi="Arial" w:cs="Arial"/>
          <w:sz w:val="20"/>
          <w:szCs w:val="20"/>
        </w:rPr>
        <w:tab/>
      </w:r>
      <w:r w:rsidRPr="00205A00">
        <w:rPr>
          <w:rFonts w:ascii="Arial" w:hAnsi="Arial" w:cs="Arial"/>
          <w:sz w:val="20"/>
          <w:szCs w:val="20"/>
        </w:rPr>
        <w:tab/>
      </w:r>
      <w:r w:rsidRPr="00205A00">
        <w:rPr>
          <w:rFonts w:ascii="Arial" w:hAnsi="Arial" w:cs="Arial"/>
          <w:sz w:val="20"/>
          <w:szCs w:val="20"/>
        </w:rPr>
        <w:tab/>
      </w:r>
      <w:r w:rsidRPr="00205A00">
        <w:rPr>
          <w:rFonts w:ascii="Arial" w:hAnsi="Arial" w:cs="Arial"/>
          <w:sz w:val="20"/>
          <w:szCs w:val="20"/>
        </w:rPr>
        <w:tab/>
      </w:r>
      <w:r w:rsidRPr="00205A00">
        <w:rPr>
          <w:rFonts w:ascii="Arial" w:hAnsi="Arial" w:cs="Arial"/>
          <w:sz w:val="20"/>
          <w:szCs w:val="20"/>
        </w:rPr>
        <w:tab/>
      </w:r>
    </w:p>
    <w:p w:rsidR="008321D3" w:rsidRPr="00CF387C" w:rsidRDefault="008321D3" w:rsidP="008321D3">
      <w:pPr>
        <w:pStyle w:val="ListParagraph"/>
        <w:ind w:left="0"/>
        <w:rPr>
          <w:rFonts w:ascii="Arial" w:hAnsi="Arial" w:cs="Arial"/>
          <w:sz w:val="20"/>
          <w:szCs w:val="20"/>
        </w:rPr>
      </w:pPr>
    </w:p>
    <w:p w:rsidR="008321D3" w:rsidRDefault="008321D3" w:rsidP="00DF3082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CF387C">
        <w:rPr>
          <w:rFonts w:ascii="Arial" w:hAnsi="Arial" w:cs="Arial"/>
          <w:sz w:val="20"/>
          <w:szCs w:val="20"/>
        </w:rPr>
        <w:t>Matters and actions arising from the previous meeting which are not covered by other agenda items</w:t>
      </w:r>
    </w:p>
    <w:p w:rsidR="008E6B95" w:rsidRDefault="008E6B95" w:rsidP="008E6B95">
      <w:pPr>
        <w:pStyle w:val="ListParagraph"/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Purchase of a bench with funds raised by the Jubilee Committee</w:t>
      </w:r>
    </w:p>
    <w:p w:rsidR="009279D9" w:rsidRPr="00CF387C" w:rsidRDefault="009279D9" w:rsidP="008E6B95">
      <w:pPr>
        <w:pStyle w:val="ListParagraph"/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Jubilee Committee Accounts</w:t>
      </w:r>
    </w:p>
    <w:p w:rsidR="008321D3" w:rsidRPr="00CF387C" w:rsidRDefault="008321D3" w:rsidP="008321D3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:rsidR="008321D3" w:rsidRPr="00CF387C" w:rsidRDefault="008321D3" w:rsidP="00DF3082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CF387C">
        <w:rPr>
          <w:rFonts w:ascii="Arial" w:hAnsi="Arial" w:cs="Arial"/>
          <w:sz w:val="20"/>
          <w:szCs w:val="20"/>
        </w:rPr>
        <w:t xml:space="preserve">To review </w:t>
      </w:r>
      <w:r w:rsidR="00D266D9" w:rsidRPr="00CF387C">
        <w:rPr>
          <w:rFonts w:ascii="Arial" w:hAnsi="Arial" w:cs="Arial"/>
          <w:sz w:val="20"/>
          <w:szCs w:val="20"/>
        </w:rPr>
        <w:t>the action log</w:t>
      </w:r>
    </w:p>
    <w:p w:rsidR="008321D3" w:rsidRPr="00CF387C" w:rsidRDefault="008321D3" w:rsidP="008321D3">
      <w:pPr>
        <w:pStyle w:val="ListParagraph"/>
        <w:ind w:left="0"/>
        <w:rPr>
          <w:rFonts w:ascii="Arial" w:hAnsi="Arial" w:cs="Arial"/>
          <w:sz w:val="20"/>
          <w:szCs w:val="20"/>
        </w:rPr>
      </w:pPr>
    </w:p>
    <w:p w:rsidR="008321D3" w:rsidRPr="00CF387C" w:rsidRDefault="008321D3" w:rsidP="00DF3082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CF387C">
        <w:rPr>
          <w:rFonts w:ascii="Arial" w:hAnsi="Arial" w:cs="Arial"/>
          <w:sz w:val="20"/>
          <w:szCs w:val="20"/>
        </w:rPr>
        <w:t>To receive and discuss the allotment report</w:t>
      </w:r>
    </w:p>
    <w:p w:rsidR="00FA4FF6" w:rsidRPr="00CF387C" w:rsidRDefault="00FA4FF6" w:rsidP="00FA4FF6">
      <w:pPr>
        <w:pStyle w:val="ListParagraph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 w:rsidRPr="00CF387C">
        <w:rPr>
          <w:rFonts w:ascii="Arial" w:hAnsi="Arial" w:cs="Arial"/>
          <w:sz w:val="20"/>
          <w:szCs w:val="20"/>
        </w:rPr>
        <w:t>Hire of a skip</w:t>
      </w:r>
    </w:p>
    <w:p w:rsidR="00F56F6A" w:rsidRDefault="00F56F6A" w:rsidP="00FA4FF6">
      <w:pPr>
        <w:pStyle w:val="ListParagraph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 w:rsidRPr="00CF387C">
        <w:rPr>
          <w:rFonts w:ascii="Arial" w:hAnsi="Arial" w:cs="Arial"/>
          <w:sz w:val="20"/>
          <w:szCs w:val="20"/>
        </w:rPr>
        <w:t>Sign</w:t>
      </w:r>
      <w:r w:rsidR="00566578" w:rsidRPr="00CF387C">
        <w:rPr>
          <w:rFonts w:ascii="Arial" w:hAnsi="Arial" w:cs="Arial"/>
          <w:sz w:val="20"/>
          <w:szCs w:val="20"/>
        </w:rPr>
        <w:t>ature on contracts for plot</w:t>
      </w:r>
      <w:r w:rsidRPr="00CF387C">
        <w:rPr>
          <w:rFonts w:ascii="Arial" w:hAnsi="Arial" w:cs="Arial"/>
          <w:sz w:val="20"/>
          <w:szCs w:val="20"/>
        </w:rPr>
        <w:t xml:space="preserve"> 14</w:t>
      </w:r>
    </w:p>
    <w:p w:rsidR="009279D9" w:rsidRDefault="009279D9" w:rsidP="00FA4FF6">
      <w:pPr>
        <w:pStyle w:val="ListParagraph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Hosepipe Installation</w:t>
      </w:r>
    </w:p>
    <w:p w:rsidR="008321D3" w:rsidRPr="00CF387C" w:rsidRDefault="008321D3" w:rsidP="008321D3">
      <w:pPr>
        <w:pStyle w:val="ListParagraph"/>
        <w:ind w:left="0"/>
        <w:rPr>
          <w:rFonts w:ascii="Arial" w:hAnsi="Arial" w:cs="Arial"/>
          <w:sz w:val="20"/>
          <w:szCs w:val="20"/>
        </w:rPr>
      </w:pPr>
    </w:p>
    <w:p w:rsidR="000050CC" w:rsidRPr="00CF387C" w:rsidRDefault="008321D3" w:rsidP="00DF3082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CF387C">
        <w:rPr>
          <w:rFonts w:ascii="Arial" w:hAnsi="Arial" w:cs="Arial"/>
          <w:sz w:val="20"/>
          <w:szCs w:val="20"/>
        </w:rPr>
        <w:t xml:space="preserve">Ripley Avenue Amenity Area </w:t>
      </w:r>
    </w:p>
    <w:p w:rsidR="008321D3" w:rsidRDefault="008321D3" w:rsidP="00466D64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CF387C">
        <w:rPr>
          <w:rFonts w:ascii="Arial" w:hAnsi="Arial" w:cs="Arial"/>
          <w:sz w:val="20"/>
          <w:szCs w:val="20"/>
        </w:rPr>
        <w:t>Amenity Area inspection report</w:t>
      </w:r>
    </w:p>
    <w:p w:rsidR="00221BAD" w:rsidRPr="00CF387C" w:rsidRDefault="00221BAD" w:rsidP="00466D64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Fence around children’s play area</w:t>
      </w:r>
    </w:p>
    <w:p w:rsidR="00BC2FB6" w:rsidRPr="00CF387C" w:rsidRDefault="00BC2FB6" w:rsidP="00466D64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CF387C">
        <w:rPr>
          <w:rFonts w:ascii="Arial" w:hAnsi="Arial" w:cs="Arial"/>
          <w:sz w:val="20"/>
          <w:szCs w:val="20"/>
        </w:rPr>
        <w:t>Quotation for heavy duty pins for the goal nets</w:t>
      </w:r>
    </w:p>
    <w:p w:rsidR="005732B9" w:rsidRDefault="005732B9" w:rsidP="00466D64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CF387C">
        <w:rPr>
          <w:rFonts w:ascii="Arial" w:hAnsi="Arial" w:cs="Arial"/>
          <w:sz w:val="20"/>
          <w:szCs w:val="20"/>
        </w:rPr>
        <w:t>Fun Day</w:t>
      </w:r>
      <w:r w:rsidR="0025628E" w:rsidRPr="00CF387C">
        <w:rPr>
          <w:rFonts w:ascii="Arial" w:hAnsi="Arial" w:cs="Arial"/>
          <w:sz w:val="20"/>
          <w:szCs w:val="20"/>
        </w:rPr>
        <w:t xml:space="preserve"> for youngsters in the village</w:t>
      </w:r>
      <w:r w:rsidR="000024A6">
        <w:rPr>
          <w:rFonts w:ascii="Arial" w:hAnsi="Arial" w:cs="Arial"/>
          <w:sz w:val="20"/>
          <w:szCs w:val="20"/>
        </w:rPr>
        <w:t xml:space="preserve"> – Climbing Wall</w:t>
      </w:r>
    </w:p>
    <w:p w:rsidR="006728EA" w:rsidRPr="00CF387C" w:rsidRDefault="006728EA" w:rsidP="00466D64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Additional signage</w:t>
      </w:r>
    </w:p>
    <w:p w:rsidR="005456D6" w:rsidRPr="00CF387C" w:rsidRDefault="00BF5DD4" w:rsidP="00466D64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>Deed</w:t>
      </w:r>
      <w:r w:rsidR="005456D6" w:rsidRPr="00CF387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of easement</w:t>
      </w:r>
    </w:p>
    <w:p w:rsidR="00CF387C" w:rsidRDefault="00BF5DD4" w:rsidP="00CF387C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L</w:t>
      </w:r>
      <w:r w:rsidR="005456D6" w:rsidRPr="00CF387C">
        <w:rPr>
          <w:rFonts w:ascii="Arial" w:hAnsi="Arial" w:cs="Arial"/>
          <w:color w:val="000000"/>
          <w:sz w:val="20"/>
          <w:szCs w:val="20"/>
          <w:shd w:val="clear" w:color="auto" w:fill="FFFFFF"/>
        </w:rPr>
        <w:t>and valuation</w:t>
      </w:r>
    </w:p>
    <w:p w:rsidR="005E4396" w:rsidRPr="00151011" w:rsidRDefault="00BF5DD4" w:rsidP="00CF387C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A</w:t>
      </w:r>
      <w:r w:rsidR="005456D6" w:rsidRPr="00CF387C">
        <w:rPr>
          <w:rFonts w:ascii="Arial" w:hAnsi="Arial" w:cs="Arial"/>
          <w:color w:val="000000"/>
          <w:sz w:val="20"/>
          <w:szCs w:val="20"/>
          <w:shd w:val="clear" w:color="auto" w:fill="FFFFFF"/>
        </w:rPr>
        <w:t>dditional signage</w:t>
      </w:r>
    </w:p>
    <w:p w:rsidR="00151011" w:rsidRDefault="00151011" w:rsidP="00151011">
      <w:pPr>
        <w:rPr>
          <w:rFonts w:ascii="Arial" w:hAnsi="Arial" w:cs="Arial"/>
          <w:sz w:val="20"/>
          <w:szCs w:val="20"/>
        </w:rPr>
      </w:pPr>
    </w:p>
    <w:p w:rsidR="00151011" w:rsidRDefault="00151011" w:rsidP="00151011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175</w:t>
      </w:r>
      <w:r w:rsidRPr="00151011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Anniversary of Charterville</w:t>
      </w:r>
    </w:p>
    <w:p w:rsidR="00151011" w:rsidRDefault="00151011" w:rsidP="00151011">
      <w:pPr>
        <w:pStyle w:val="ListParagraph"/>
        <w:numPr>
          <w:ilvl w:val="0"/>
          <w:numId w:val="2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Summary of expenditure</w:t>
      </w:r>
    </w:p>
    <w:p w:rsidR="00B8504E" w:rsidRPr="008E0110" w:rsidRDefault="00151011" w:rsidP="00B8504E">
      <w:pPr>
        <w:pStyle w:val="ListParagraph"/>
        <w:numPr>
          <w:ilvl w:val="0"/>
          <w:numId w:val="23"/>
        </w:numPr>
        <w:rPr>
          <w:rFonts w:ascii="Arial" w:hAnsi="Arial" w:cs="Arial"/>
          <w:sz w:val="20"/>
          <w:szCs w:val="20"/>
        </w:rPr>
      </w:pPr>
      <w:r w:rsidRPr="008E0110">
        <w:rPr>
          <w:rFonts w:ascii="Arial" w:hAnsi="Arial" w:cs="Arial"/>
          <w:sz w:val="20"/>
          <w:szCs w:val="20"/>
        </w:rPr>
        <w:t xml:space="preserve">Commemorative </w:t>
      </w:r>
      <w:r w:rsidR="0051347E" w:rsidRPr="008E0110">
        <w:rPr>
          <w:rFonts w:ascii="Arial" w:hAnsi="Arial" w:cs="Arial"/>
          <w:sz w:val="20"/>
          <w:szCs w:val="20"/>
        </w:rPr>
        <w:t>pla</w:t>
      </w:r>
      <w:r w:rsidRPr="008E0110">
        <w:rPr>
          <w:rFonts w:ascii="Arial" w:hAnsi="Arial" w:cs="Arial"/>
          <w:sz w:val="20"/>
          <w:szCs w:val="20"/>
        </w:rPr>
        <w:t>que</w:t>
      </w:r>
    </w:p>
    <w:p w:rsidR="00CF387C" w:rsidRPr="00CF387C" w:rsidRDefault="00CF387C" w:rsidP="00CF387C">
      <w:pPr>
        <w:rPr>
          <w:rFonts w:ascii="Arial" w:hAnsi="Arial" w:cs="Arial"/>
          <w:sz w:val="20"/>
          <w:szCs w:val="20"/>
        </w:rPr>
      </w:pPr>
    </w:p>
    <w:p w:rsidR="005E4396" w:rsidRPr="00CF387C" w:rsidRDefault="005E4396" w:rsidP="005E4396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CF387C">
        <w:rPr>
          <w:rFonts w:ascii="Arial" w:hAnsi="Arial" w:cs="Arial"/>
          <w:color w:val="000000"/>
          <w:sz w:val="20"/>
          <w:szCs w:val="20"/>
          <w:shd w:val="clear" w:color="auto" w:fill="FFFFFF"/>
        </w:rPr>
        <w:t>Traffic – Parking and Speed</w:t>
      </w:r>
    </w:p>
    <w:p w:rsidR="005E4396" w:rsidRPr="008E0110" w:rsidRDefault="005E4396" w:rsidP="005E4396">
      <w:pPr>
        <w:pStyle w:val="ListParagraph"/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 w:rsidRPr="00CF387C">
        <w:rPr>
          <w:rFonts w:ascii="Arial" w:hAnsi="Arial" w:cs="Arial"/>
          <w:color w:val="000000"/>
          <w:sz w:val="20"/>
          <w:szCs w:val="20"/>
          <w:shd w:val="clear" w:color="auto" w:fill="FFFFFF"/>
        </w:rPr>
        <w:t>White lining Lower Village</w:t>
      </w:r>
    </w:p>
    <w:p w:rsidR="008E0110" w:rsidRPr="00CF387C" w:rsidRDefault="008E0110" w:rsidP="005E4396">
      <w:pPr>
        <w:pStyle w:val="ListParagraph"/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Speed Limits</w:t>
      </w:r>
    </w:p>
    <w:p w:rsidR="00466D64" w:rsidRPr="00CF387C" w:rsidRDefault="00466D64" w:rsidP="00466D64">
      <w:pPr>
        <w:pStyle w:val="ListParagraph"/>
        <w:rPr>
          <w:rFonts w:ascii="Arial" w:hAnsi="Arial" w:cs="Arial"/>
          <w:sz w:val="20"/>
          <w:szCs w:val="20"/>
        </w:rPr>
      </w:pPr>
    </w:p>
    <w:p w:rsidR="008321D3" w:rsidRPr="00CF387C" w:rsidRDefault="008321D3" w:rsidP="00DF3082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CF387C">
        <w:rPr>
          <w:rFonts w:ascii="Arial" w:hAnsi="Arial" w:cs="Arial"/>
          <w:sz w:val="20"/>
          <w:szCs w:val="20"/>
        </w:rPr>
        <w:t>To receive the monthly dog fouling report</w:t>
      </w:r>
      <w:r w:rsidR="00246084" w:rsidRPr="00CF387C">
        <w:rPr>
          <w:rFonts w:ascii="Arial" w:hAnsi="Arial" w:cs="Arial"/>
          <w:sz w:val="20"/>
          <w:szCs w:val="20"/>
        </w:rPr>
        <w:t xml:space="preserve"> </w:t>
      </w:r>
    </w:p>
    <w:p w:rsidR="00D92B25" w:rsidRPr="00CF387C" w:rsidRDefault="00D92B25" w:rsidP="00D92B25">
      <w:pPr>
        <w:rPr>
          <w:rFonts w:ascii="Arial" w:hAnsi="Arial" w:cs="Arial"/>
          <w:sz w:val="20"/>
          <w:szCs w:val="20"/>
        </w:rPr>
      </w:pPr>
    </w:p>
    <w:p w:rsidR="00BF5DD4" w:rsidRPr="00540BC6" w:rsidRDefault="008321D3" w:rsidP="00BF5DD4">
      <w:pPr>
        <w:pStyle w:val="ListParagraph"/>
        <w:numPr>
          <w:ilvl w:val="0"/>
          <w:numId w:val="6"/>
        </w:numPr>
        <w:ind w:hanging="357"/>
        <w:rPr>
          <w:rFonts w:ascii="Arial" w:hAnsi="Arial" w:cs="Arial"/>
          <w:sz w:val="20"/>
          <w:szCs w:val="20"/>
        </w:rPr>
      </w:pPr>
      <w:r w:rsidRPr="00540BC6">
        <w:rPr>
          <w:rFonts w:ascii="Arial" w:hAnsi="Arial" w:cs="Arial"/>
          <w:sz w:val="20"/>
          <w:szCs w:val="20"/>
        </w:rPr>
        <w:t>To discuss correspondence received that requires action</w:t>
      </w:r>
      <w:r w:rsidRPr="00540BC6">
        <w:rPr>
          <w:rFonts w:ascii="Arial" w:hAnsi="Arial" w:cs="Arial"/>
          <w:b/>
          <w:sz w:val="20"/>
          <w:szCs w:val="20"/>
        </w:rPr>
        <w:t xml:space="preserve"> </w:t>
      </w:r>
    </w:p>
    <w:p w:rsidR="00BF5DD4" w:rsidRDefault="00F7568F" w:rsidP="00BF5DD4">
      <w:pPr>
        <w:pStyle w:val="ListParagraph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Email from villager regarding potential development to the West of the Village on land being marketed by Catesby Estates</w:t>
      </w:r>
    </w:p>
    <w:p w:rsidR="00B20CB2" w:rsidRPr="00BF5DD4" w:rsidRDefault="00B20CB2" w:rsidP="00BF5DD4">
      <w:pPr>
        <w:pStyle w:val="ListParagraph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Email from villager regarding correspondence received from West Oxfordshire District Council</w:t>
      </w:r>
    </w:p>
    <w:p w:rsidR="00246084" w:rsidRPr="00CF387C" w:rsidRDefault="00246084" w:rsidP="00246084">
      <w:pPr>
        <w:pStyle w:val="ListParagraph"/>
        <w:rPr>
          <w:rFonts w:ascii="Arial" w:hAnsi="Arial" w:cs="Arial"/>
          <w:sz w:val="20"/>
          <w:szCs w:val="20"/>
        </w:rPr>
      </w:pPr>
    </w:p>
    <w:p w:rsidR="008321D3" w:rsidRDefault="008321D3" w:rsidP="00DF3082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CF387C">
        <w:rPr>
          <w:rFonts w:ascii="Arial" w:hAnsi="Arial" w:cs="Arial"/>
          <w:sz w:val="20"/>
          <w:szCs w:val="20"/>
        </w:rPr>
        <w:t>Around the Village’ – Matters not covered by other agenda items that need addressing or noting</w:t>
      </w:r>
    </w:p>
    <w:p w:rsidR="0046024C" w:rsidRDefault="0046024C" w:rsidP="0046024C">
      <w:pPr>
        <w:pStyle w:val="ListParagraph"/>
        <w:numPr>
          <w:ilvl w:val="0"/>
          <w:numId w:val="2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Email from villager regarding potholes on the Burford Road between the Horse &amp; Radish and White Hart</w:t>
      </w:r>
    </w:p>
    <w:p w:rsidR="00270CFC" w:rsidRDefault="00C01237" w:rsidP="00270CFC">
      <w:pPr>
        <w:pStyle w:val="ListParagraph"/>
        <w:numPr>
          <w:ilvl w:val="0"/>
          <w:numId w:val="2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Email from villager in response to the OCC Highways decision not to improve the pavement outside of the Spar</w:t>
      </w:r>
    </w:p>
    <w:p w:rsidR="00270CFC" w:rsidRDefault="00270CFC" w:rsidP="00270CFC">
      <w:pPr>
        <w:pStyle w:val="ListParagraph"/>
        <w:numPr>
          <w:ilvl w:val="0"/>
          <w:numId w:val="22"/>
        </w:numPr>
        <w:rPr>
          <w:rFonts w:ascii="Arial" w:hAnsi="Arial" w:cs="Arial"/>
          <w:sz w:val="20"/>
          <w:szCs w:val="20"/>
        </w:rPr>
      </w:pPr>
      <w:r w:rsidRPr="00270CFC">
        <w:rPr>
          <w:rFonts w:ascii="Arial" w:hAnsi="Arial" w:cs="Arial"/>
          <w:sz w:val="20"/>
          <w:szCs w:val="20"/>
        </w:rPr>
        <w:t>Painting of village signs - Thanks to Mr &amp; Mrs Ford for repainting the signs on the entry to the village</w:t>
      </w:r>
    </w:p>
    <w:p w:rsidR="00270CFC" w:rsidRDefault="00270CFC" w:rsidP="00270CFC">
      <w:pPr>
        <w:pStyle w:val="ListParagraph"/>
        <w:numPr>
          <w:ilvl w:val="0"/>
          <w:numId w:val="22"/>
        </w:num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PCSO</w:t>
      </w:r>
      <w:proofErr w:type="spellEnd"/>
      <w:r>
        <w:rPr>
          <w:rFonts w:ascii="Arial" w:hAnsi="Arial" w:cs="Arial"/>
          <w:sz w:val="20"/>
          <w:szCs w:val="20"/>
        </w:rPr>
        <w:t xml:space="preserve"> report – circulated via website</w:t>
      </w:r>
    </w:p>
    <w:p w:rsidR="00270CFC" w:rsidRDefault="00270CFC" w:rsidP="00270CFC">
      <w:pPr>
        <w:pStyle w:val="ListParagraph"/>
        <w:numPr>
          <w:ilvl w:val="0"/>
          <w:numId w:val="2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Email from villager regarding weed</w:t>
      </w:r>
      <w:r w:rsidR="00660BB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killing</w:t>
      </w:r>
    </w:p>
    <w:p w:rsidR="00746747" w:rsidRPr="00746747" w:rsidRDefault="00746747" w:rsidP="00746747">
      <w:pPr>
        <w:pStyle w:val="ListParagraph"/>
        <w:numPr>
          <w:ilvl w:val="0"/>
          <w:numId w:val="22"/>
        </w:numPr>
        <w:rPr>
          <w:rFonts w:ascii="Arial" w:hAnsi="Arial" w:cs="Arial"/>
          <w:sz w:val="20"/>
          <w:szCs w:val="20"/>
        </w:rPr>
      </w:pPr>
      <w:r w:rsidRPr="00746747">
        <w:rPr>
          <w:rFonts w:ascii="Arial" w:hAnsi="Arial" w:cs="Arial"/>
          <w:sz w:val="20"/>
          <w:szCs w:val="20"/>
        </w:rPr>
        <w:t>Photos of Jubilee events</w:t>
      </w:r>
    </w:p>
    <w:p w:rsidR="0080343E" w:rsidRDefault="0080343E" w:rsidP="0080343E">
      <w:pPr>
        <w:rPr>
          <w:rFonts w:ascii="Arial" w:hAnsi="Arial" w:cs="Arial"/>
          <w:sz w:val="20"/>
          <w:szCs w:val="20"/>
        </w:rPr>
      </w:pPr>
    </w:p>
    <w:p w:rsidR="00270CFC" w:rsidRPr="00540BC6" w:rsidRDefault="0080343E" w:rsidP="00270CFC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540BC6">
        <w:rPr>
          <w:rFonts w:ascii="Arial" w:hAnsi="Arial" w:cs="Arial"/>
          <w:sz w:val="20"/>
          <w:szCs w:val="20"/>
        </w:rPr>
        <w:t>Report from OALC AGM</w:t>
      </w:r>
      <w:r w:rsidR="00E613C4" w:rsidRPr="00540BC6">
        <w:rPr>
          <w:rFonts w:ascii="Arial" w:hAnsi="Arial" w:cs="Arial"/>
          <w:sz w:val="20"/>
          <w:szCs w:val="20"/>
        </w:rPr>
        <w:t xml:space="preserve"> (</w:t>
      </w:r>
      <w:r w:rsidR="0051347E" w:rsidRPr="00540BC6">
        <w:rPr>
          <w:rFonts w:ascii="Arial" w:hAnsi="Arial" w:cs="Arial"/>
          <w:sz w:val="20"/>
          <w:szCs w:val="20"/>
        </w:rPr>
        <w:t>Cllr Brian Layt</w:t>
      </w:r>
      <w:r w:rsidR="00E613C4" w:rsidRPr="00540BC6">
        <w:rPr>
          <w:rFonts w:ascii="Arial" w:hAnsi="Arial" w:cs="Arial"/>
          <w:sz w:val="20"/>
          <w:szCs w:val="20"/>
        </w:rPr>
        <w:t>)</w:t>
      </w:r>
    </w:p>
    <w:p w:rsidR="00270CFC" w:rsidRPr="00270CFC" w:rsidRDefault="00270CFC" w:rsidP="00B20CB2">
      <w:pPr>
        <w:pStyle w:val="ListParagraph"/>
        <w:numPr>
          <w:ilvl w:val="0"/>
          <w:numId w:val="6"/>
        </w:numPr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Councillor email addresses - (audit notes state this would be discussed at this meeting</w:t>
      </w:r>
      <w:r w:rsidR="00B20CB2">
        <w:rPr>
          <w:rFonts w:ascii="Arial" w:hAnsi="Arial" w:cs="Arial"/>
          <w:sz w:val="20"/>
          <w:szCs w:val="20"/>
        </w:rPr>
        <w:t>)</w:t>
      </w:r>
    </w:p>
    <w:p w:rsidR="00246084" w:rsidRPr="00CF387C" w:rsidRDefault="00246084" w:rsidP="00246084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:rsidR="00D80819" w:rsidRDefault="008321D3" w:rsidP="005C3AD3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CF387C">
        <w:rPr>
          <w:rFonts w:ascii="Arial" w:hAnsi="Arial" w:cs="Arial"/>
          <w:sz w:val="20"/>
          <w:szCs w:val="20"/>
        </w:rPr>
        <w:t>Finance:</w:t>
      </w:r>
    </w:p>
    <w:p w:rsidR="00BB724C" w:rsidRDefault="00BB724C" w:rsidP="00405FF0">
      <w:pPr>
        <w:pStyle w:val="ListParagraph"/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 w:rsidRPr="00BB724C">
        <w:rPr>
          <w:rFonts w:ascii="Arial" w:hAnsi="Arial" w:cs="Arial"/>
          <w:sz w:val="20"/>
          <w:szCs w:val="20"/>
        </w:rPr>
        <w:t xml:space="preserve">The Annual Governance and Accountability Return (AGAR) </w:t>
      </w:r>
      <w:r>
        <w:rPr>
          <w:rFonts w:ascii="Arial" w:hAnsi="Arial" w:cs="Arial"/>
          <w:sz w:val="20"/>
          <w:szCs w:val="20"/>
        </w:rPr>
        <w:t>were</w:t>
      </w:r>
      <w:r w:rsidRPr="00BB724C">
        <w:rPr>
          <w:rFonts w:ascii="Arial" w:hAnsi="Arial" w:cs="Arial"/>
          <w:sz w:val="20"/>
          <w:szCs w:val="20"/>
        </w:rPr>
        <w:t xml:space="preserve"> submitted to the External Auditor on 28</w:t>
      </w:r>
      <w:r w:rsidRPr="00BB724C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June and the </w:t>
      </w:r>
      <w:r w:rsidRPr="00BB724C">
        <w:rPr>
          <w:rFonts w:ascii="Arial" w:hAnsi="Arial" w:cs="Arial"/>
          <w:sz w:val="20"/>
          <w:szCs w:val="20"/>
        </w:rPr>
        <w:t>Electors’ Rights notice was posted on the noticeboard</w:t>
      </w:r>
      <w:r>
        <w:rPr>
          <w:rFonts w:ascii="Arial" w:hAnsi="Arial" w:cs="Arial"/>
          <w:sz w:val="20"/>
          <w:szCs w:val="20"/>
        </w:rPr>
        <w:t>s and the Council website</w:t>
      </w:r>
      <w:r w:rsidRPr="00BB724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also </w:t>
      </w:r>
      <w:r w:rsidRPr="00BB724C">
        <w:rPr>
          <w:rFonts w:ascii="Arial" w:hAnsi="Arial" w:cs="Arial"/>
          <w:sz w:val="20"/>
          <w:szCs w:val="20"/>
        </w:rPr>
        <w:t>on 28th June</w:t>
      </w:r>
      <w:r>
        <w:rPr>
          <w:rFonts w:ascii="Arial" w:hAnsi="Arial" w:cs="Arial"/>
          <w:sz w:val="20"/>
          <w:szCs w:val="20"/>
        </w:rPr>
        <w:t xml:space="preserve">. </w:t>
      </w:r>
    </w:p>
    <w:p w:rsidR="00D86667" w:rsidRPr="00540BC6" w:rsidRDefault="008E0110" w:rsidP="00D86667">
      <w:pPr>
        <w:pStyle w:val="ListParagraph"/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 w:rsidRPr="00540BC6">
        <w:rPr>
          <w:rFonts w:ascii="Arial" w:hAnsi="Arial" w:cs="Arial"/>
          <w:sz w:val="20"/>
          <w:szCs w:val="20"/>
        </w:rPr>
        <w:t>Operation London Bridge – approval of expenditure</w:t>
      </w:r>
    </w:p>
    <w:p w:rsidR="008E0110" w:rsidRPr="00492895" w:rsidRDefault="008321D3" w:rsidP="008E0110">
      <w:pPr>
        <w:pStyle w:val="ListParagraph"/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 w:rsidRPr="00492895">
        <w:rPr>
          <w:rFonts w:ascii="Arial" w:hAnsi="Arial" w:cs="Arial"/>
          <w:sz w:val="20"/>
          <w:szCs w:val="20"/>
        </w:rPr>
        <w:t xml:space="preserve">To consider and approve payments due (Schedule </w:t>
      </w:r>
      <w:r w:rsidR="00CF387C" w:rsidRPr="00492895">
        <w:rPr>
          <w:rFonts w:ascii="Arial" w:hAnsi="Arial" w:cs="Arial"/>
          <w:sz w:val="20"/>
          <w:szCs w:val="20"/>
        </w:rPr>
        <w:t>of Payments &amp; Receipts included</w:t>
      </w:r>
      <w:r w:rsidR="0051347E" w:rsidRPr="00492895">
        <w:rPr>
          <w:rFonts w:ascii="Arial" w:hAnsi="Arial" w:cs="Arial"/>
          <w:sz w:val="20"/>
          <w:szCs w:val="20"/>
        </w:rPr>
        <w:t>)</w:t>
      </w:r>
    </w:p>
    <w:p w:rsidR="00CF387C" w:rsidRPr="00CF387C" w:rsidRDefault="00CF387C" w:rsidP="00CF387C">
      <w:pPr>
        <w:rPr>
          <w:rFonts w:ascii="Arial" w:hAnsi="Arial" w:cs="Arial"/>
          <w:sz w:val="20"/>
          <w:szCs w:val="20"/>
        </w:rPr>
      </w:pPr>
    </w:p>
    <w:tbl>
      <w:tblPr>
        <w:tblW w:w="10915" w:type="dxa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51"/>
        <w:gridCol w:w="2552"/>
        <w:gridCol w:w="1417"/>
        <w:gridCol w:w="1843"/>
        <w:gridCol w:w="3260"/>
        <w:gridCol w:w="992"/>
      </w:tblGrid>
      <w:tr w:rsidR="008321D3" w:rsidRPr="00817D32" w:rsidTr="00B51A50">
        <w:trPr>
          <w:trHeight w:val="2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321D3" w:rsidRPr="003F08A3" w:rsidRDefault="008321D3" w:rsidP="00A802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3F08A3">
              <w:rPr>
                <w:rFonts w:ascii="Arial" w:hAnsi="Arial" w:cs="Arial"/>
                <w:b/>
                <w:color w:val="000000"/>
                <w:sz w:val="20"/>
                <w:szCs w:val="20"/>
                <w:lang w:val="en-US" w:eastAsia="en-US"/>
              </w:rPr>
              <w:t>Cheque</w:t>
            </w:r>
            <w:proofErr w:type="spellEnd"/>
          </w:p>
          <w:p w:rsidR="008321D3" w:rsidRPr="003F08A3" w:rsidRDefault="008321D3" w:rsidP="00A802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lang w:val="en-US" w:eastAsia="en-US"/>
              </w:rPr>
            </w:pPr>
            <w:r w:rsidRPr="003F08A3">
              <w:rPr>
                <w:rFonts w:ascii="Arial" w:hAnsi="Arial" w:cs="Arial"/>
                <w:b/>
                <w:color w:val="000000"/>
                <w:sz w:val="20"/>
                <w:szCs w:val="20"/>
                <w:lang w:val="en-US" w:eastAsia="en-US"/>
              </w:rPr>
              <w:t>Number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321D3" w:rsidRPr="003F08A3" w:rsidRDefault="008321D3" w:rsidP="00A802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F08A3">
              <w:rPr>
                <w:rFonts w:ascii="Arial" w:hAnsi="Arial" w:cs="Arial"/>
                <w:b/>
                <w:sz w:val="20"/>
                <w:szCs w:val="20"/>
              </w:rPr>
              <w:t>Spending powers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321D3" w:rsidRPr="003F08A3" w:rsidRDefault="008321D3" w:rsidP="00A802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lang w:val="en-US" w:eastAsia="en-US"/>
              </w:rPr>
            </w:pPr>
            <w:r w:rsidRPr="003F08A3">
              <w:rPr>
                <w:rFonts w:ascii="Arial" w:hAnsi="Arial" w:cs="Arial"/>
                <w:b/>
                <w:color w:val="000000"/>
                <w:sz w:val="20"/>
                <w:szCs w:val="20"/>
                <w:lang w:val="en-US" w:eastAsia="en-US"/>
              </w:rPr>
              <w:t>Payee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321D3" w:rsidRPr="003F08A3" w:rsidRDefault="008321D3" w:rsidP="00A802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lang w:val="en-US" w:eastAsia="en-US"/>
              </w:rPr>
            </w:pPr>
            <w:r w:rsidRPr="003F08A3">
              <w:rPr>
                <w:rFonts w:ascii="Arial" w:hAnsi="Arial" w:cs="Arial"/>
                <w:b/>
                <w:color w:val="000000"/>
                <w:sz w:val="20"/>
                <w:szCs w:val="20"/>
                <w:lang w:val="en-US" w:eastAsia="en-US"/>
              </w:rPr>
              <w:t>Invoice No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321D3" w:rsidRPr="003F08A3" w:rsidRDefault="008321D3" w:rsidP="00A802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lang w:val="en-US" w:eastAsia="en-US"/>
              </w:rPr>
            </w:pPr>
            <w:r w:rsidRPr="003F08A3">
              <w:rPr>
                <w:rFonts w:ascii="Arial" w:hAnsi="Arial" w:cs="Arial"/>
                <w:b/>
                <w:color w:val="000000"/>
                <w:sz w:val="20"/>
                <w:szCs w:val="20"/>
                <w:lang w:val="en-US" w:eastAsia="en-US"/>
              </w:rPr>
              <w:t>Details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321D3" w:rsidRPr="003F08A3" w:rsidRDefault="008321D3" w:rsidP="006A32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val="en-US" w:eastAsia="en-US"/>
              </w:rPr>
            </w:pPr>
            <w:r w:rsidRPr="003F08A3">
              <w:rPr>
                <w:rFonts w:ascii="Arial" w:hAnsi="Arial" w:cs="Arial"/>
                <w:b/>
                <w:color w:val="000000"/>
                <w:sz w:val="20"/>
                <w:szCs w:val="20"/>
                <w:lang w:val="en-US" w:eastAsia="en-US"/>
              </w:rPr>
              <w:t>Expense</w:t>
            </w:r>
          </w:p>
        </w:tc>
      </w:tr>
      <w:tr w:rsidR="008321D3" w:rsidRPr="00817D32" w:rsidTr="00B51A50">
        <w:trPr>
          <w:trHeight w:val="2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1D3" w:rsidRPr="00632F70" w:rsidRDefault="00B03E94" w:rsidP="00A802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101529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1D3" w:rsidRPr="00632F70" w:rsidRDefault="008321D3" w:rsidP="00B03E9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 143</w:t>
            </w:r>
            <w:r w:rsidR="00B03E9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632F70">
              <w:rPr>
                <w:rFonts w:ascii="Arial" w:hAnsi="Arial" w:cs="Arial"/>
                <w:bCs/>
                <w:sz w:val="20"/>
                <w:szCs w:val="20"/>
              </w:rPr>
              <w:t>Parish properties:</w:t>
            </w:r>
          </w:p>
          <w:p w:rsidR="008321D3" w:rsidRPr="00632F70" w:rsidRDefault="008321D3" w:rsidP="00A802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32F70">
              <w:rPr>
                <w:rFonts w:ascii="Arial" w:hAnsi="Arial" w:cs="Arial"/>
                <w:bCs/>
                <w:sz w:val="20"/>
                <w:szCs w:val="20"/>
              </w:rPr>
              <w:t>maintenance of)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1D3" w:rsidRPr="00632F70" w:rsidRDefault="008321D3" w:rsidP="00A802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Multi Hands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1D3" w:rsidRPr="00632F70" w:rsidRDefault="001D0494" w:rsidP="00A802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00564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1D3" w:rsidRPr="00632F70" w:rsidRDefault="00EE4AB6" w:rsidP="00A802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July</w:t>
            </w:r>
            <w:r w:rsidR="008321D3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 bus shelter cleaning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1D3" w:rsidRPr="00632F70" w:rsidRDefault="008321D3" w:rsidP="006A32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£50.00</w:t>
            </w:r>
          </w:p>
        </w:tc>
      </w:tr>
      <w:tr w:rsidR="00F245E9" w:rsidRPr="00817D32" w:rsidTr="00B51A50">
        <w:trPr>
          <w:trHeight w:val="2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E9" w:rsidRPr="00632F70" w:rsidRDefault="00B03E94" w:rsidP="00D153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101530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5F" w:rsidRPr="00632F70" w:rsidRDefault="00BD335F" w:rsidP="00B03E9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</w:t>
            </w:r>
            <w:r w:rsidR="00B03E9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115</w:t>
            </w:r>
            <w:r w:rsidR="00D220F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(Grass cutting)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E9" w:rsidRDefault="008C1A6D" w:rsidP="00A802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Mr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 R Hubbard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E9" w:rsidRDefault="00EE4AB6" w:rsidP="00A802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PC</w:t>
            </w:r>
            <w:r w:rsidR="007A5232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012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F4" w:rsidRDefault="00F245E9" w:rsidP="00EC2B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Grass cutting </w:t>
            </w:r>
            <w:r w:rsidR="003679F4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 in churchyard </w:t>
            </w:r>
          </w:p>
          <w:p w:rsidR="00F245E9" w:rsidRDefault="00EE4AB6" w:rsidP="00EC2B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Ju</w:t>
            </w:r>
            <w:r w:rsidR="003607CE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l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y</w:t>
            </w:r>
            <w:r w:rsidR="003679F4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E9" w:rsidRPr="00632F70" w:rsidRDefault="00F245E9" w:rsidP="006A32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£250.00</w:t>
            </w:r>
          </w:p>
        </w:tc>
      </w:tr>
      <w:tr w:rsidR="004B02FF" w:rsidRPr="00817D32" w:rsidTr="00B51A50">
        <w:trPr>
          <w:trHeight w:val="2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F" w:rsidRPr="00632F70" w:rsidRDefault="00B03E94" w:rsidP="00D153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101531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F" w:rsidRPr="00632F70" w:rsidRDefault="004B02FF" w:rsidP="00B03E94">
            <w:pPr>
              <w:rPr>
                <w:rFonts w:ascii="Arial" w:hAnsi="Arial" w:cs="Arial"/>
                <w:sz w:val="20"/>
                <w:szCs w:val="20"/>
              </w:rPr>
            </w:pPr>
            <w:r w:rsidRPr="00632F70">
              <w:rPr>
                <w:rFonts w:ascii="Arial" w:hAnsi="Arial" w:cs="Arial"/>
                <w:bCs/>
                <w:sz w:val="20"/>
                <w:szCs w:val="20"/>
              </w:rPr>
              <w:t>Ref 106</w:t>
            </w:r>
            <w:r w:rsidR="00B03E9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632F70">
              <w:rPr>
                <w:rFonts w:ascii="Arial" w:hAnsi="Arial" w:cs="Arial"/>
                <w:bCs/>
                <w:sz w:val="20"/>
                <w:szCs w:val="20"/>
              </w:rPr>
              <w:t>(Salaries and Allowance)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F" w:rsidRPr="00632F70" w:rsidRDefault="004B02FF" w:rsidP="001B40D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32F70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Sharon Palmer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F" w:rsidRPr="00632F70" w:rsidRDefault="00EE4AB6" w:rsidP="001B40D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07</w:t>
            </w:r>
            <w:r w:rsidR="004B02FF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 / 2022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F" w:rsidRPr="00632F70" w:rsidRDefault="004B02FF" w:rsidP="001B40D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2"/>
              </w:rPr>
              <w:t>June Clerk salary</w:t>
            </w:r>
            <w:r w:rsidRPr="00632F70">
              <w:rPr>
                <w:rFonts w:ascii="Arial" w:hAnsi="Arial" w:cs="Arial"/>
                <w:sz w:val="20"/>
                <w:szCs w:val="22"/>
              </w:rPr>
              <w:t xml:space="preserve"> and office allowance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F" w:rsidRPr="00632F70" w:rsidRDefault="004B02FF" w:rsidP="001B40D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Private</w:t>
            </w:r>
          </w:p>
        </w:tc>
      </w:tr>
      <w:tr w:rsidR="0008603D" w:rsidRPr="00817D32" w:rsidTr="00B51A50">
        <w:trPr>
          <w:trHeight w:val="2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3D" w:rsidRPr="00632F70" w:rsidRDefault="00EE3CC3" w:rsidP="00D153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101531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11" w:rsidRPr="00632F70" w:rsidRDefault="00B03E94" w:rsidP="00B03E9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Ref </w:t>
            </w:r>
            <w:r w:rsidR="00F30B11">
              <w:rPr>
                <w:rFonts w:ascii="Arial" w:hAnsi="Arial" w:cs="Arial"/>
                <w:bCs/>
                <w:sz w:val="20"/>
                <w:szCs w:val="20"/>
              </w:rPr>
              <w:t>128</w:t>
            </w:r>
            <w:r w:rsidR="00EE3CC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F30B11">
              <w:rPr>
                <w:rFonts w:ascii="Arial" w:hAnsi="Arial" w:cs="Arial"/>
                <w:bCs/>
                <w:sz w:val="20"/>
                <w:szCs w:val="20"/>
              </w:rPr>
              <w:t>(Postage)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3D" w:rsidRPr="00632F70" w:rsidRDefault="0008603D" w:rsidP="001B40D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Sharon Palmer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3D" w:rsidRDefault="0008603D" w:rsidP="001B40D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3D" w:rsidRDefault="0008603D" w:rsidP="001B40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Postage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3D" w:rsidRDefault="00F63E94" w:rsidP="001B40D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£10.00</w:t>
            </w:r>
          </w:p>
        </w:tc>
      </w:tr>
      <w:tr w:rsidR="004B02FF" w:rsidRPr="00817D32" w:rsidTr="00B51A50">
        <w:trPr>
          <w:trHeight w:val="2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F" w:rsidRPr="00632F70" w:rsidRDefault="00EE3CC3" w:rsidP="00D153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101532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CD" w:rsidRDefault="00B03E94" w:rsidP="00B03E9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</w:t>
            </w:r>
            <w:r w:rsidR="00EB4CCD">
              <w:rPr>
                <w:rFonts w:ascii="Arial" w:hAnsi="Arial" w:cs="Arial"/>
                <w:sz w:val="20"/>
                <w:szCs w:val="20"/>
              </w:rPr>
              <w:t xml:space="preserve"> 102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B4CCD">
              <w:rPr>
                <w:rFonts w:ascii="Arial" w:hAnsi="Arial" w:cs="Arial"/>
                <w:sz w:val="20"/>
                <w:szCs w:val="20"/>
              </w:rPr>
              <w:t>(Audit fees)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F" w:rsidRDefault="001D6878" w:rsidP="00A802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Jane Olds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F" w:rsidRPr="00A81918" w:rsidRDefault="001D6878" w:rsidP="001163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JO184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F" w:rsidRDefault="001D6878" w:rsidP="00EC2B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Internal Audit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F" w:rsidRDefault="001D6878" w:rsidP="006A32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£210.00</w:t>
            </w:r>
          </w:p>
        </w:tc>
      </w:tr>
      <w:tr w:rsidR="004B02FF" w:rsidRPr="00817D32" w:rsidTr="00B51A50">
        <w:trPr>
          <w:trHeight w:val="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F" w:rsidRPr="00632F70" w:rsidRDefault="00EE3CC3" w:rsidP="002E2E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101533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FF" w:rsidRPr="00632F70" w:rsidRDefault="00B03E94" w:rsidP="00B03E9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</w:t>
            </w:r>
            <w:r w:rsidR="00A060FF">
              <w:rPr>
                <w:rFonts w:ascii="Arial" w:hAnsi="Arial" w:cs="Arial"/>
                <w:sz w:val="20"/>
                <w:szCs w:val="20"/>
              </w:rPr>
              <w:t xml:space="preserve"> 115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060FF">
              <w:rPr>
                <w:rFonts w:ascii="Arial" w:hAnsi="Arial" w:cs="Arial"/>
                <w:sz w:val="20"/>
                <w:szCs w:val="20"/>
              </w:rPr>
              <w:t>(Grass cutting)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F" w:rsidRPr="00632F70" w:rsidRDefault="001D6878" w:rsidP="002E2E1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Ubico Limited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B5" w:rsidRPr="00632F70" w:rsidRDefault="001D6878" w:rsidP="00247D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60052798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F" w:rsidRPr="00632F70" w:rsidRDefault="007E50B9" w:rsidP="007E50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Village g</w:t>
            </w:r>
            <w:r w:rsidR="001D6878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rass Cutting in April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F" w:rsidRPr="00632F70" w:rsidRDefault="001D6878" w:rsidP="002E2E1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£561.46</w:t>
            </w:r>
          </w:p>
        </w:tc>
      </w:tr>
      <w:tr w:rsidR="00765DDD" w:rsidRPr="00817D32" w:rsidTr="00B51A50">
        <w:trPr>
          <w:trHeight w:val="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DD" w:rsidRPr="00765DDD" w:rsidRDefault="00EE3CC3" w:rsidP="002E2E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101534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DD" w:rsidRPr="00765DDD" w:rsidRDefault="00B03E94" w:rsidP="002E2E1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 109 (Fun days)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DD" w:rsidRPr="00765DDD" w:rsidRDefault="00765DDD" w:rsidP="002E2E1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Adventure Plus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DD" w:rsidRPr="00765DDD" w:rsidRDefault="00765DDD" w:rsidP="00247D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65DDD">
              <w:rPr>
                <w:rFonts w:ascii="Arial" w:hAnsi="Arial" w:cs="Arial"/>
                <w:sz w:val="20"/>
                <w:szCs w:val="20"/>
              </w:rPr>
              <w:t>MINSTER</w:t>
            </w:r>
            <w:r w:rsidR="00B51A5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65DDD">
              <w:rPr>
                <w:rFonts w:ascii="Arial" w:hAnsi="Arial" w:cs="Arial"/>
                <w:sz w:val="20"/>
                <w:szCs w:val="20"/>
              </w:rPr>
              <w:t>LOVELL</w:t>
            </w:r>
            <w:r w:rsidR="00B51A5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65DDD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DD" w:rsidRPr="00765DDD" w:rsidRDefault="00765DDD" w:rsidP="002E2E1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Hire of climbing wall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DD" w:rsidRPr="00765DDD" w:rsidRDefault="00765DDD" w:rsidP="002E2E1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£390.00</w:t>
            </w:r>
          </w:p>
        </w:tc>
      </w:tr>
      <w:tr w:rsidR="00920EE6" w:rsidRPr="00817D32" w:rsidTr="00B51A50">
        <w:trPr>
          <w:trHeight w:val="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E6" w:rsidRPr="00765DDD" w:rsidRDefault="00EE3CC3" w:rsidP="002E2E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101535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E6" w:rsidRDefault="00B03E94" w:rsidP="002E2E1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 136</w:t>
            </w:r>
            <w:r w:rsidR="00EE161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(Stationery)</w:t>
            </w:r>
          </w:p>
          <w:p w:rsidR="00EE161B" w:rsidRPr="00765DDD" w:rsidRDefault="00EE161B" w:rsidP="00B03E9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</w:t>
            </w:r>
            <w:r w:rsidR="00B03E9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143 </w:t>
            </w:r>
            <w:r w:rsidR="00B03E94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Bus shelter repair</w:t>
            </w:r>
            <w:r w:rsidR="00B03E9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E6" w:rsidRDefault="00920EE6" w:rsidP="002E2E1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Mrs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 J King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E6" w:rsidRPr="00765DDD" w:rsidRDefault="00920EE6" w:rsidP="00247D5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E6" w:rsidRDefault="00920EE6" w:rsidP="002E2E1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Stationery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E6" w:rsidRDefault="00920EE6" w:rsidP="002E2E1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£32.99</w:t>
            </w:r>
          </w:p>
        </w:tc>
      </w:tr>
      <w:tr w:rsidR="00B51A50" w:rsidRPr="00817D32" w:rsidTr="00B51A50">
        <w:trPr>
          <w:trHeight w:val="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50" w:rsidRPr="00765DDD" w:rsidRDefault="00B51A50" w:rsidP="002E2E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101536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50" w:rsidRDefault="00B51A50" w:rsidP="002E2E1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 144 (Village News)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50" w:rsidRDefault="00C47A2E" w:rsidP="002E2E1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Graham Kew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50" w:rsidRPr="00765DDD" w:rsidRDefault="00B51A50" w:rsidP="00247D5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50" w:rsidRDefault="00B51A50" w:rsidP="002E2E1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Village News issues 170 &amp; 171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50" w:rsidRDefault="00B51A50" w:rsidP="002E2E1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£135.00</w:t>
            </w:r>
          </w:p>
        </w:tc>
      </w:tr>
    </w:tbl>
    <w:p w:rsidR="0095464F" w:rsidRPr="00632F70" w:rsidRDefault="0095464F" w:rsidP="008321D3">
      <w:pPr>
        <w:rPr>
          <w:rFonts w:ascii="Arial" w:hAnsi="Arial" w:cs="Arial"/>
          <w:sz w:val="20"/>
          <w:szCs w:val="20"/>
        </w:rPr>
      </w:pPr>
    </w:p>
    <w:p w:rsidR="00CF387C" w:rsidRPr="004C2508" w:rsidRDefault="008321D3" w:rsidP="004C2508">
      <w:pPr>
        <w:pStyle w:val="ListParagraph"/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 w:rsidRPr="00D80819">
        <w:rPr>
          <w:rFonts w:ascii="Arial" w:hAnsi="Arial" w:cs="Arial"/>
          <w:sz w:val="20"/>
          <w:szCs w:val="20"/>
        </w:rPr>
        <w:t>To report payments made with the Council Debit Card</w:t>
      </w:r>
      <w:r w:rsidR="0060480C" w:rsidRPr="00D80819">
        <w:rPr>
          <w:rFonts w:ascii="Arial" w:hAnsi="Arial" w:cs="Arial"/>
          <w:sz w:val="20"/>
          <w:szCs w:val="20"/>
        </w:rPr>
        <w:t xml:space="preserve"> – No </w:t>
      </w:r>
      <w:r w:rsidR="003724B1">
        <w:rPr>
          <w:rFonts w:ascii="Arial" w:hAnsi="Arial" w:cs="Arial"/>
          <w:sz w:val="20"/>
          <w:szCs w:val="20"/>
        </w:rPr>
        <w:t xml:space="preserve">card </w:t>
      </w:r>
      <w:r w:rsidR="0060480C" w:rsidRPr="00D80819">
        <w:rPr>
          <w:rFonts w:ascii="Arial" w:hAnsi="Arial" w:cs="Arial"/>
          <w:sz w:val="20"/>
          <w:szCs w:val="20"/>
        </w:rPr>
        <w:t>payments made</w:t>
      </w:r>
    </w:p>
    <w:p w:rsidR="00EC2BD2" w:rsidRDefault="008321D3" w:rsidP="0025628E">
      <w:pPr>
        <w:pStyle w:val="ListParagraph"/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 w:rsidRPr="00632F70">
        <w:rPr>
          <w:rFonts w:ascii="Arial" w:hAnsi="Arial" w:cs="Arial"/>
          <w:sz w:val="20"/>
          <w:szCs w:val="20"/>
        </w:rPr>
        <w:t>To report payments received</w:t>
      </w:r>
      <w:r w:rsidR="001163F4">
        <w:rPr>
          <w:rFonts w:ascii="Arial" w:hAnsi="Arial" w:cs="Arial"/>
          <w:sz w:val="20"/>
          <w:szCs w:val="20"/>
        </w:rPr>
        <w:t xml:space="preserve"> </w:t>
      </w:r>
    </w:p>
    <w:p w:rsidR="00CF387C" w:rsidRPr="00CF387C" w:rsidRDefault="00CF387C" w:rsidP="00CF387C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9922" w:type="dxa"/>
        <w:tblInd w:w="392" w:type="dxa"/>
        <w:tblLook w:val="04A0" w:firstRow="1" w:lastRow="0" w:firstColumn="1" w:lastColumn="0" w:noHBand="0" w:noVBand="1"/>
      </w:tblPr>
      <w:tblGrid>
        <w:gridCol w:w="3260"/>
        <w:gridCol w:w="5245"/>
        <w:gridCol w:w="1417"/>
      </w:tblGrid>
      <w:tr w:rsidR="00182C45" w:rsidTr="003B4F88">
        <w:tc>
          <w:tcPr>
            <w:tcW w:w="3260" w:type="dxa"/>
            <w:shd w:val="clear" w:color="auto" w:fill="BFBFBF" w:themeFill="background1" w:themeFillShade="BF"/>
          </w:tcPr>
          <w:p w:rsidR="00182C45" w:rsidRPr="00182C45" w:rsidRDefault="00182C45" w:rsidP="0060480C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182C45">
              <w:rPr>
                <w:rFonts w:ascii="Arial" w:hAnsi="Arial" w:cs="Arial"/>
                <w:b/>
                <w:sz w:val="20"/>
                <w:szCs w:val="20"/>
              </w:rPr>
              <w:t>Received from</w:t>
            </w:r>
          </w:p>
        </w:tc>
        <w:tc>
          <w:tcPr>
            <w:tcW w:w="5245" w:type="dxa"/>
            <w:shd w:val="clear" w:color="auto" w:fill="BFBFBF" w:themeFill="background1" w:themeFillShade="BF"/>
          </w:tcPr>
          <w:p w:rsidR="00182C45" w:rsidRPr="00182C45" w:rsidRDefault="00182C45" w:rsidP="0060480C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Details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182C45" w:rsidRPr="00182C45" w:rsidRDefault="00182C45" w:rsidP="00182C45">
            <w:pPr>
              <w:pStyle w:val="ListParagraph"/>
              <w:ind w:left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82C45">
              <w:rPr>
                <w:rFonts w:ascii="Arial" w:hAnsi="Arial" w:cs="Arial"/>
                <w:b/>
                <w:sz w:val="20"/>
                <w:szCs w:val="20"/>
              </w:rPr>
              <w:t>Amount</w:t>
            </w:r>
          </w:p>
        </w:tc>
      </w:tr>
      <w:tr w:rsidR="0025628E" w:rsidTr="003B4F88">
        <w:tc>
          <w:tcPr>
            <w:tcW w:w="3260" w:type="dxa"/>
          </w:tcPr>
          <w:p w:rsidR="0025628E" w:rsidRDefault="0051347E" w:rsidP="004D6EE1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Jubilee Committee</w:t>
            </w:r>
          </w:p>
        </w:tc>
        <w:tc>
          <w:tcPr>
            <w:tcW w:w="5245" w:type="dxa"/>
          </w:tcPr>
          <w:p w:rsidR="0025628E" w:rsidRDefault="00B51A50" w:rsidP="00B51A50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Jubilee Grant balance repaid</w:t>
            </w:r>
          </w:p>
        </w:tc>
        <w:tc>
          <w:tcPr>
            <w:tcW w:w="1417" w:type="dxa"/>
          </w:tcPr>
          <w:p w:rsidR="0025628E" w:rsidRDefault="0051347E" w:rsidP="00FD7C12">
            <w:pPr>
              <w:pStyle w:val="ListParagraph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£2,179.30</w:t>
            </w:r>
          </w:p>
        </w:tc>
      </w:tr>
      <w:tr w:rsidR="0051347E" w:rsidTr="003B4F88">
        <w:tc>
          <w:tcPr>
            <w:tcW w:w="3260" w:type="dxa"/>
          </w:tcPr>
          <w:p w:rsidR="0051347E" w:rsidRDefault="0051347E" w:rsidP="004D6EE1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 Morrison</w:t>
            </w:r>
          </w:p>
        </w:tc>
        <w:tc>
          <w:tcPr>
            <w:tcW w:w="5245" w:type="dxa"/>
          </w:tcPr>
          <w:p w:rsidR="0051347E" w:rsidRDefault="0051347E" w:rsidP="004D6EE1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Annual rent for allotment plot 13</w:t>
            </w:r>
            <w:r w:rsidR="00644E22">
              <w:rPr>
                <w:rFonts w:ascii="Arial" w:hAnsi="Arial" w:cs="Arial"/>
                <w:sz w:val="20"/>
                <w:szCs w:val="20"/>
              </w:rPr>
              <w:t xml:space="preserve"> (full plot)</w:t>
            </w:r>
          </w:p>
        </w:tc>
        <w:tc>
          <w:tcPr>
            <w:tcW w:w="1417" w:type="dxa"/>
          </w:tcPr>
          <w:p w:rsidR="0051347E" w:rsidRDefault="0051347E" w:rsidP="00FD7C12">
            <w:pPr>
              <w:pStyle w:val="ListParagraph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£29.42</w:t>
            </w:r>
          </w:p>
        </w:tc>
      </w:tr>
    </w:tbl>
    <w:p w:rsidR="0060480C" w:rsidRDefault="0060480C" w:rsidP="0060480C">
      <w:pPr>
        <w:pStyle w:val="ListParagraph"/>
        <w:rPr>
          <w:rFonts w:ascii="Arial" w:hAnsi="Arial" w:cs="Arial"/>
          <w:sz w:val="20"/>
          <w:szCs w:val="20"/>
        </w:rPr>
      </w:pPr>
    </w:p>
    <w:p w:rsidR="0033242B" w:rsidRDefault="008321D3" w:rsidP="0033242B">
      <w:pPr>
        <w:pStyle w:val="ListParagraph"/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 w:rsidRPr="00536C1B">
        <w:rPr>
          <w:rFonts w:ascii="Arial" w:hAnsi="Arial" w:cs="Arial"/>
          <w:sz w:val="20"/>
          <w:szCs w:val="20"/>
        </w:rPr>
        <w:t xml:space="preserve">To receive monthly bank reconciliation for </w:t>
      </w:r>
      <w:r w:rsidR="00CF0E62">
        <w:rPr>
          <w:rFonts w:ascii="Arial" w:hAnsi="Arial" w:cs="Arial"/>
          <w:sz w:val="20"/>
          <w:szCs w:val="20"/>
        </w:rPr>
        <w:t>June</w:t>
      </w:r>
    </w:p>
    <w:p w:rsidR="00726E7A" w:rsidRPr="00B51A50" w:rsidRDefault="00726E7A" w:rsidP="00726E7A">
      <w:pPr>
        <w:pStyle w:val="ListParagraph"/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 w:rsidRPr="00B51A50">
        <w:rPr>
          <w:rFonts w:ascii="Arial" w:hAnsi="Arial" w:cs="Arial"/>
          <w:sz w:val="20"/>
          <w:szCs w:val="20"/>
        </w:rPr>
        <w:t>To receive bank reconciliation for 4</w:t>
      </w:r>
      <w:r w:rsidRPr="00B51A50">
        <w:rPr>
          <w:rFonts w:ascii="Arial" w:hAnsi="Arial" w:cs="Arial"/>
          <w:sz w:val="20"/>
          <w:szCs w:val="20"/>
          <w:vertAlign w:val="superscript"/>
        </w:rPr>
        <w:t>th</w:t>
      </w:r>
      <w:r w:rsidRPr="00B51A50">
        <w:rPr>
          <w:rFonts w:ascii="Arial" w:hAnsi="Arial" w:cs="Arial"/>
          <w:sz w:val="20"/>
          <w:szCs w:val="20"/>
        </w:rPr>
        <w:t xml:space="preserve"> quarter 2021/2</w:t>
      </w:r>
    </w:p>
    <w:p w:rsidR="0033242B" w:rsidRPr="00B51A50" w:rsidRDefault="00726E7A" w:rsidP="0033242B">
      <w:pPr>
        <w:pStyle w:val="ListParagraph"/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 w:rsidRPr="00B51A50">
        <w:rPr>
          <w:rFonts w:ascii="Arial" w:hAnsi="Arial" w:cs="Arial"/>
          <w:sz w:val="20"/>
          <w:szCs w:val="20"/>
        </w:rPr>
        <w:t>To receive quarterly expenditure report</w:t>
      </w:r>
    </w:p>
    <w:p w:rsidR="00184918" w:rsidRPr="00F10DDD" w:rsidRDefault="00184918" w:rsidP="0033242B">
      <w:pPr>
        <w:rPr>
          <w:rFonts w:ascii="Arial" w:hAnsi="Arial" w:cs="Arial"/>
          <w:sz w:val="20"/>
          <w:szCs w:val="20"/>
        </w:rPr>
      </w:pPr>
    </w:p>
    <w:p w:rsidR="0033242B" w:rsidRPr="0033242B" w:rsidRDefault="00205A00" w:rsidP="0033242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 of next Parish Council Meeting</w:t>
      </w:r>
      <w:proofErr w:type="gramStart"/>
      <w:r>
        <w:rPr>
          <w:rFonts w:ascii="Arial" w:hAnsi="Arial" w:cs="Arial"/>
          <w:sz w:val="20"/>
          <w:szCs w:val="20"/>
        </w:rPr>
        <w:t>:-</w:t>
      </w:r>
      <w:proofErr w:type="gramEnd"/>
      <w:r>
        <w:rPr>
          <w:rFonts w:ascii="Arial" w:hAnsi="Arial" w:cs="Arial"/>
          <w:sz w:val="20"/>
          <w:szCs w:val="20"/>
        </w:rPr>
        <w:t xml:space="preserve"> Monday 15</w:t>
      </w:r>
      <w:r w:rsidRPr="00205A00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August 2022 at </w:t>
      </w:r>
      <w:proofErr w:type="spellStart"/>
      <w:r>
        <w:rPr>
          <w:rFonts w:ascii="Arial" w:hAnsi="Arial" w:cs="Arial"/>
          <w:sz w:val="20"/>
          <w:szCs w:val="20"/>
        </w:rPr>
        <w:t>7:00pm</w:t>
      </w:r>
      <w:proofErr w:type="spellEnd"/>
      <w:r>
        <w:rPr>
          <w:rFonts w:ascii="Arial" w:hAnsi="Arial" w:cs="Arial"/>
          <w:sz w:val="20"/>
          <w:szCs w:val="20"/>
        </w:rPr>
        <w:t xml:space="preserve"> in St. Kenelms Hall</w:t>
      </w:r>
    </w:p>
    <w:p w:rsidR="00466D64" w:rsidRPr="00BB58D2" w:rsidRDefault="00466D64" w:rsidP="00BB58D2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bottom w:val="dashed" w:sz="4" w:space="0" w:color="auto"/>
        </w:tblBorders>
        <w:tblLook w:val="04A0" w:firstRow="1" w:lastRow="0" w:firstColumn="1" w:lastColumn="0" w:noHBand="0" w:noVBand="1"/>
      </w:tblPr>
      <w:tblGrid>
        <w:gridCol w:w="1096"/>
        <w:gridCol w:w="3780"/>
      </w:tblGrid>
      <w:tr w:rsidR="008321D3" w:rsidRPr="00620717" w:rsidTr="00A802F9">
        <w:tc>
          <w:tcPr>
            <w:tcW w:w="1096" w:type="dxa"/>
            <w:tcBorders>
              <w:bottom w:val="nil"/>
            </w:tcBorders>
          </w:tcPr>
          <w:p w:rsidR="008321D3" w:rsidRPr="00632F70" w:rsidRDefault="008321D3" w:rsidP="00A802F9">
            <w:pPr>
              <w:rPr>
                <w:rFonts w:ascii="Arial" w:hAnsi="Arial" w:cs="Arial"/>
                <w:sz w:val="20"/>
                <w:szCs w:val="20"/>
              </w:rPr>
            </w:pPr>
            <w:r w:rsidRPr="00632F70">
              <w:rPr>
                <w:rFonts w:ascii="Arial" w:hAnsi="Arial" w:cs="Arial"/>
                <w:sz w:val="20"/>
                <w:szCs w:val="20"/>
              </w:rPr>
              <w:t>Signed:</w:t>
            </w:r>
          </w:p>
        </w:tc>
        <w:tc>
          <w:tcPr>
            <w:tcW w:w="3780" w:type="dxa"/>
            <w:tcBorders>
              <w:bottom w:val="dashed" w:sz="4" w:space="0" w:color="auto"/>
            </w:tcBorders>
          </w:tcPr>
          <w:p w:rsidR="008321D3" w:rsidRPr="00632F70" w:rsidRDefault="008321D3" w:rsidP="00A802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21D3" w:rsidRPr="00620717" w:rsidTr="00A802F9">
        <w:trPr>
          <w:trHeight w:val="241"/>
        </w:trPr>
        <w:tc>
          <w:tcPr>
            <w:tcW w:w="1096" w:type="dxa"/>
            <w:tcBorders>
              <w:top w:val="nil"/>
              <w:bottom w:val="nil"/>
            </w:tcBorders>
          </w:tcPr>
          <w:p w:rsidR="008321D3" w:rsidRPr="00632F70" w:rsidRDefault="008321D3" w:rsidP="00A802F9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dashed" w:sz="4" w:space="0" w:color="auto"/>
              <w:bottom w:val="nil"/>
            </w:tcBorders>
          </w:tcPr>
          <w:p w:rsidR="008321D3" w:rsidRPr="00632F70" w:rsidRDefault="008321D3" w:rsidP="00A802F9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32F70">
              <w:rPr>
                <w:rFonts w:ascii="Arial" w:hAnsi="Arial" w:cs="Arial"/>
                <w:b/>
                <w:color w:val="000000"/>
                <w:sz w:val="20"/>
                <w:szCs w:val="20"/>
              </w:rPr>
              <w:t>Parish Clerk</w:t>
            </w:r>
          </w:p>
        </w:tc>
      </w:tr>
    </w:tbl>
    <w:p w:rsidR="00A83BFD" w:rsidRDefault="00A83BFD" w:rsidP="00974FBE">
      <w:pPr>
        <w:rPr>
          <w:rFonts w:ascii="Arial" w:hAnsi="Arial" w:cs="Arial"/>
          <w:sz w:val="16"/>
          <w:szCs w:val="16"/>
        </w:rPr>
      </w:pPr>
    </w:p>
    <w:p w:rsidR="00B6766B" w:rsidRDefault="00B6766B" w:rsidP="00974FBE">
      <w:pPr>
        <w:rPr>
          <w:rFonts w:ascii="Arial" w:hAnsi="Arial" w:cs="Arial"/>
          <w:sz w:val="16"/>
          <w:szCs w:val="16"/>
        </w:rPr>
      </w:pPr>
    </w:p>
    <w:p w:rsidR="008321D3" w:rsidRPr="00974FBE" w:rsidRDefault="008321D3" w:rsidP="00974FBE">
      <w:pPr>
        <w:rPr>
          <w:rFonts w:ascii="Arial" w:hAnsi="Arial" w:cs="Arial"/>
          <w:sz w:val="16"/>
          <w:szCs w:val="16"/>
        </w:rPr>
      </w:pPr>
      <w:r w:rsidRPr="00632F70">
        <w:rPr>
          <w:rFonts w:ascii="Arial" w:hAnsi="Arial" w:cs="Arial"/>
          <w:sz w:val="16"/>
          <w:szCs w:val="16"/>
        </w:rPr>
        <w:t xml:space="preserve">*Listed planning applications are those received by the Clerk in advance of drafting the meeting agenda. The Council will review all applications received up to the date of the meeting. </w:t>
      </w:r>
    </w:p>
    <w:p w:rsidR="008321D3" w:rsidRPr="00632F70" w:rsidRDefault="008321D3" w:rsidP="008321D3">
      <w:pPr>
        <w:pStyle w:val="Header"/>
        <w:pBdr>
          <w:top w:val="dotted" w:sz="4" w:space="1" w:color="000000"/>
          <w:left w:val="dotted" w:sz="4" w:space="4" w:color="000000"/>
          <w:bottom w:val="dotted" w:sz="4" w:space="1" w:color="000000"/>
          <w:right w:val="dotted" w:sz="4" w:space="4" w:color="000000"/>
        </w:pBdr>
        <w:shd w:val="clear" w:color="auto" w:fill="F2F2F2"/>
        <w:tabs>
          <w:tab w:val="clear" w:pos="4153"/>
          <w:tab w:val="clear" w:pos="8306"/>
        </w:tabs>
        <w:spacing w:before="20" w:after="12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632F70">
        <w:rPr>
          <w:rFonts w:ascii="Arial" w:hAnsi="Arial" w:cs="Arial"/>
          <w:b/>
          <w:color w:val="000000"/>
          <w:sz w:val="20"/>
          <w:szCs w:val="20"/>
        </w:rPr>
        <w:t>Public Speaking Policy</w:t>
      </w:r>
    </w:p>
    <w:p w:rsidR="008321D3" w:rsidRPr="00632F70" w:rsidRDefault="008321D3" w:rsidP="008321D3">
      <w:pPr>
        <w:pStyle w:val="Header"/>
        <w:pBdr>
          <w:top w:val="dotted" w:sz="4" w:space="1" w:color="000000"/>
          <w:left w:val="dotted" w:sz="4" w:space="4" w:color="000000"/>
          <w:bottom w:val="dotted" w:sz="4" w:space="1" w:color="000000"/>
          <w:right w:val="dotted" w:sz="4" w:space="4" w:color="000000"/>
        </w:pBdr>
        <w:shd w:val="clear" w:color="auto" w:fill="F2F2F2"/>
        <w:tabs>
          <w:tab w:val="clear" w:pos="4153"/>
          <w:tab w:val="clear" w:pos="8306"/>
        </w:tabs>
        <w:spacing w:before="20" w:after="20"/>
        <w:jc w:val="both"/>
        <w:rPr>
          <w:rFonts w:ascii="Arial" w:hAnsi="Arial" w:cs="Arial"/>
          <w:color w:val="000000"/>
          <w:sz w:val="16"/>
          <w:szCs w:val="16"/>
        </w:rPr>
      </w:pPr>
      <w:r w:rsidRPr="00632F70">
        <w:rPr>
          <w:rFonts w:ascii="Arial" w:hAnsi="Arial" w:cs="Arial"/>
          <w:color w:val="000000"/>
          <w:sz w:val="16"/>
          <w:szCs w:val="16"/>
        </w:rPr>
        <w:t xml:space="preserve">Minster Lovell Parish Council recognise that communication with parishioners is valuable when making informed decisions and a Parishioner’s Public Participation section is made available at the beginning of Council meetings for this purpose.  </w:t>
      </w:r>
    </w:p>
    <w:p w:rsidR="008321D3" w:rsidRPr="00632F70" w:rsidRDefault="008321D3" w:rsidP="008321D3">
      <w:pPr>
        <w:pStyle w:val="Header"/>
        <w:pBdr>
          <w:top w:val="dotted" w:sz="4" w:space="1" w:color="000000"/>
          <w:left w:val="dotted" w:sz="4" w:space="4" w:color="000000"/>
          <w:bottom w:val="dotted" w:sz="4" w:space="1" w:color="000000"/>
          <w:right w:val="dotted" w:sz="4" w:space="4" w:color="000000"/>
        </w:pBdr>
        <w:shd w:val="clear" w:color="auto" w:fill="F2F2F2"/>
        <w:tabs>
          <w:tab w:val="clear" w:pos="4153"/>
          <w:tab w:val="clear" w:pos="8306"/>
        </w:tabs>
        <w:spacing w:before="20" w:after="20"/>
        <w:jc w:val="both"/>
        <w:rPr>
          <w:rFonts w:ascii="Arial" w:hAnsi="Arial" w:cs="Arial"/>
          <w:color w:val="000000"/>
          <w:sz w:val="16"/>
          <w:szCs w:val="16"/>
        </w:rPr>
      </w:pPr>
    </w:p>
    <w:p w:rsidR="008321D3" w:rsidRPr="00632F70" w:rsidRDefault="008321D3" w:rsidP="008321D3">
      <w:pPr>
        <w:pStyle w:val="Header"/>
        <w:pBdr>
          <w:top w:val="dotted" w:sz="4" w:space="1" w:color="000000"/>
          <w:left w:val="dotted" w:sz="4" w:space="4" w:color="000000"/>
          <w:bottom w:val="dotted" w:sz="4" w:space="1" w:color="000000"/>
          <w:right w:val="dotted" w:sz="4" w:space="4" w:color="000000"/>
        </w:pBdr>
        <w:shd w:val="clear" w:color="auto" w:fill="F2F2F2"/>
        <w:tabs>
          <w:tab w:val="clear" w:pos="4153"/>
          <w:tab w:val="clear" w:pos="8306"/>
        </w:tabs>
        <w:spacing w:before="20" w:after="2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632F70">
        <w:rPr>
          <w:rFonts w:ascii="Arial" w:hAnsi="Arial" w:cs="Arial"/>
          <w:b/>
          <w:color w:val="000000"/>
          <w:sz w:val="20"/>
          <w:szCs w:val="20"/>
        </w:rPr>
        <w:t>Please Note:</w:t>
      </w:r>
    </w:p>
    <w:p w:rsidR="008321D3" w:rsidRPr="00632F70" w:rsidRDefault="008321D3" w:rsidP="008321D3">
      <w:pPr>
        <w:pStyle w:val="Header"/>
        <w:numPr>
          <w:ilvl w:val="0"/>
          <w:numId w:val="1"/>
        </w:numPr>
        <w:pBdr>
          <w:top w:val="dotted" w:sz="4" w:space="1" w:color="000000"/>
          <w:left w:val="dotted" w:sz="4" w:space="4" w:color="000000"/>
          <w:bottom w:val="dotted" w:sz="4" w:space="1" w:color="000000"/>
          <w:right w:val="dotted" w:sz="4" w:space="4" w:color="000000"/>
        </w:pBdr>
        <w:shd w:val="clear" w:color="auto" w:fill="F2F2F2"/>
        <w:tabs>
          <w:tab w:val="clear" w:pos="4153"/>
          <w:tab w:val="clear" w:pos="8306"/>
        </w:tabs>
        <w:spacing w:before="20" w:after="20"/>
        <w:jc w:val="both"/>
        <w:rPr>
          <w:rFonts w:ascii="Arial" w:hAnsi="Arial" w:cs="Arial"/>
          <w:color w:val="000000"/>
          <w:sz w:val="16"/>
          <w:szCs w:val="16"/>
        </w:rPr>
      </w:pPr>
      <w:r w:rsidRPr="00632F70">
        <w:rPr>
          <w:rFonts w:ascii="Arial" w:hAnsi="Arial" w:cs="Arial"/>
          <w:color w:val="000000"/>
          <w:sz w:val="16"/>
          <w:szCs w:val="16"/>
        </w:rPr>
        <w:t>Public speaking will be allowed on any agenda item by parishioners of Minster Lovell, at the Parishioner’s Public Participation section only.  Thereafter public speaking is not permitted.</w:t>
      </w:r>
    </w:p>
    <w:p w:rsidR="008321D3" w:rsidRPr="00632F70" w:rsidRDefault="008321D3" w:rsidP="008321D3">
      <w:pPr>
        <w:pStyle w:val="Header"/>
        <w:numPr>
          <w:ilvl w:val="0"/>
          <w:numId w:val="1"/>
        </w:numPr>
        <w:pBdr>
          <w:top w:val="dotted" w:sz="4" w:space="1" w:color="000000"/>
          <w:left w:val="dotted" w:sz="4" w:space="4" w:color="000000"/>
          <w:bottom w:val="dotted" w:sz="4" w:space="1" w:color="000000"/>
          <w:right w:val="dotted" w:sz="4" w:space="4" w:color="000000"/>
        </w:pBdr>
        <w:shd w:val="clear" w:color="auto" w:fill="F2F2F2"/>
        <w:tabs>
          <w:tab w:val="clear" w:pos="4153"/>
          <w:tab w:val="clear" w:pos="8306"/>
        </w:tabs>
        <w:spacing w:before="20" w:after="20"/>
        <w:jc w:val="both"/>
        <w:rPr>
          <w:rFonts w:ascii="Arial" w:hAnsi="Arial" w:cs="Arial"/>
          <w:color w:val="000000"/>
          <w:sz w:val="16"/>
          <w:szCs w:val="16"/>
        </w:rPr>
      </w:pPr>
      <w:r w:rsidRPr="00632F70">
        <w:rPr>
          <w:rFonts w:ascii="Arial" w:hAnsi="Arial" w:cs="Arial"/>
          <w:color w:val="000000"/>
          <w:sz w:val="16"/>
          <w:szCs w:val="16"/>
        </w:rPr>
        <w:t>Parishioners are permitted to speak for 3 minutes on Planning Applications and Decisions and a further 3 minutes on other agenda items.  The time must be strictly adhered to and speakers are encouraged to practice their presentation in order to use the time constructively.</w:t>
      </w:r>
    </w:p>
    <w:p w:rsidR="008321D3" w:rsidRPr="00632F70" w:rsidRDefault="008321D3" w:rsidP="008321D3">
      <w:pPr>
        <w:pStyle w:val="Header"/>
        <w:numPr>
          <w:ilvl w:val="0"/>
          <w:numId w:val="1"/>
        </w:numPr>
        <w:pBdr>
          <w:top w:val="dotted" w:sz="4" w:space="1" w:color="000000"/>
          <w:left w:val="dotted" w:sz="4" w:space="4" w:color="000000"/>
          <w:bottom w:val="dotted" w:sz="4" w:space="1" w:color="000000"/>
          <w:right w:val="dotted" w:sz="4" w:space="4" w:color="000000"/>
        </w:pBdr>
        <w:shd w:val="clear" w:color="auto" w:fill="F2F2F2"/>
        <w:tabs>
          <w:tab w:val="clear" w:pos="4153"/>
          <w:tab w:val="clear" w:pos="8306"/>
        </w:tabs>
        <w:spacing w:before="20" w:after="20"/>
        <w:jc w:val="both"/>
        <w:rPr>
          <w:rFonts w:ascii="Arial" w:hAnsi="Arial" w:cs="Arial"/>
          <w:color w:val="000000"/>
          <w:sz w:val="16"/>
          <w:szCs w:val="16"/>
        </w:rPr>
      </w:pPr>
      <w:r w:rsidRPr="00632F70">
        <w:rPr>
          <w:rFonts w:ascii="Arial" w:hAnsi="Arial" w:cs="Arial"/>
          <w:color w:val="000000"/>
          <w:sz w:val="16"/>
          <w:szCs w:val="16"/>
        </w:rPr>
        <w:t>Speakers are required to introduce themselves and confirm their address to the Council.</w:t>
      </w:r>
    </w:p>
    <w:p w:rsidR="008321D3" w:rsidRPr="00632F70" w:rsidRDefault="008321D3" w:rsidP="008321D3">
      <w:pPr>
        <w:pStyle w:val="Header"/>
        <w:numPr>
          <w:ilvl w:val="0"/>
          <w:numId w:val="1"/>
        </w:numPr>
        <w:pBdr>
          <w:top w:val="dotted" w:sz="4" w:space="1" w:color="000000"/>
          <w:left w:val="dotted" w:sz="4" w:space="4" w:color="000000"/>
          <w:bottom w:val="dotted" w:sz="4" w:space="1" w:color="000000"/>
          <w:right w:val="dotted" w:sz="4" w:space="4" w:color="000000"/>
        </w:pBdr>
        <w:shd w:val="clear" w:color="auto" w:fill="F2F2F2"/>
        <w:tabs>
          <w:tab w:val="clear" w:pos="4153"/>
          <w:tab w:val="clear" w:pos="8306"/>
        </w:tabs>
        <w:spacing w:before="20" w:after="20"/>
        <w:jc w:val="both"/>
        <w:rPr>
          <w:rFonts w:ascii="Arial" w:hAnsi="Arial" w:cs="Arial"/>
          <w:color w:val="000000"/>
          <w:sz w:val="16"/>
          <w:szCs w:val="16"/>
        </w:rPr>
      </w:pPr>
      <w:r w:rsidRPr="00632F70">
        <w:rPr>
          <w:rFonts w:ascii="Arial" w:hAnsi="Arial" w:cs="Arial"/>
          <w:color w:val="000000"/>
          <w:sz w:val="16"/>
          <w:szCs w:val="16"/>
        </w:rPr>
        <w:t>Speakers should clearly outline their views concerning the agenda item.</w:t>
      </w:r>
    </w:p>
    <w:p w:rsidR="008321D3" w:rsidRPr="00632F70" w:rsidRDefault="008321D3" w:rsidP="008321D3">
      <w:pPr>
        <w:pStyle w:val="Header"/>
        <w:numPr>
          <w:ilvl w:val="0"/>
          <w:numId w:val="1"/>
        </w:numPr>
        <w:pBdr>
          <w:top w:val="dotted" w:sz="4" w:space="1" w:color="000000"/>
          <w:left w:val="dotted" w:sz="4" w:space="4" w:color="000000"/>
          <w:bottom w:val="dotted" w:sz="4" w:space="1" w:color="000000"/>
          <w:right w:val="dotted" w:sz="4" w:space="4" w:color="000000"/>
        </w:pBdr>
        <w:shd w:val="clear" w:color="auto" w:fill="F2F2F2"/>
        <w:tabs>
          <w:tab w:val="clear" w:pos="4153"/>
          <w:tab w:val="clear" w:pos="8306"/>
        </w:tabs>
        <w:spacing w:before="20" w:after="20"/>
        <w:jc w:val="both"/>
        <w:rPr>
          <w:rFonts w:ascii="Arial" w:hAnsi="Arial" w:cs="Arial"/>
          <w:color w:val="000000"/>
          <w:sz w:val="16"/>
          <w:szCs w:val="16"/>
        </w:rPr>
      </w:pPr>
      <w:r w:rsidRPr="00632F70">
        <w:rPr>
          <w:rFonts w:ascii="Arial" w:hAnsi="Arial" w:cs="Arial"/>
          <w:color w:val="000000"/>
          <w:sz w:val="16"/>
          <w:szCs w:val="16"/>
        </w:rPr>
        <w:t>Representations should be confined to spoken comments only.  Any written material, photographs or drawings should be provided before the meeting.</w:t>
      </w:r>
    </w:p>
    <w:p w:rsidR="008321D3" w:rsidRPr="00632F70" w:rsidRDefault="008321D3" w:rsidP="008321D3">
      <w:pPr>
        <w:pStyle w:val="Header"/>
        <w:numPr>
          <w:ilvl w:val="0"/>
          <w:numId w:val="1"/>
        </w:numPr>
        <w:pBdr>
          <w:top w:val="dotted" w:sz="4" w:space="1" w:color="000000"/>
          <w:left w:val="dotted" w:sz="4" w:space="4" w:color="000000"/>
          <w:bottom w:val="dotted" w:sz="4" w:space="1" w:color="000000"/>
          <w:right w:val="dotted" w:sz="4" w:space="4" w:color="000000"/>
        </w:pBdr>
        <w:shd w:val="clear" w:color="auto" w:fill="F2F2F2"/>
        <w:tabs>
          <w:tab w:val="clear" w:pos="4153"/>
          <w:tab w:val="clear" w:pos="8306"/>
        </w:tabs>
        <w:spacing w:before="20" w:after="20"/>
        <w:jc w:val="both"/>
        <w:rPr>
          <w:rFonts w:ascii="Arial" w:hAnsi="Arial" w:cs="Arial"/>
          <w:color w:val="000000"/>
          <w:sz w:val="16"/>
          <w:szCs w:val="16"/>
        </w:rPr>
      </w:pPr>
      <w:r w:rsidRPr="00632F70">
        <w:rPr>
          <w:rFonts w:ascii="Arial" w:hAnsi="Arial" w:cs="Arial"/>
          <w:color w:val="000000"/>
          <w:sz w:val="16"/>
          <w:szCs w:val="16"/>
        </w:rPr>
        <w:t>Councillors, through the Chairman, can seek clarification only of points made by the speakers.</w:t>
      </w:r>
    </w:p>
    <w:p w:rsidR="008321D3" w:rsidRPr="00632F70" w:rsidRDefault="008321D3" w:rsidP="008321D3">
      <w:pPr>
        <w:pStyle w:val="Header"/>
        <w:numPr>
          <w:ilvl w:val="0"/>
          <w:numId w:val="1"/>
        </w:numPr>
        <w:pBdr>
          <w:top w:val="dotted" w:sz="4" w:space="1" w:color="000000"/>
          <w:left w:val="dotted" w:sz="4" w:space="4" w:color="000000"/>
          <w:bottom w:val="dotted" w:sz="4" w:space="1" w:color="000000"/>
          <w:right w:val="dotted" w:sz="4" w:space="4" w:color="000000"/>
        </w:pBdr>
        <w:shd w:val="clear" w:color="auto" w:fill="F2F2F2"/>
        <w:tabs>
          <w:tab w:val="clear" w:pos="4153"/>
          <w:tab w:val="clear" w:pos="8306"/>
        </w:tabs>
        <w:spacing w:before="20" w:after="20"/>
        <w:jc w:val="both"/>
        <w:rPr>
          <w:rFonts w:ascii="Arial" w:hAnsi="Arial" w:cs="Arial"/>
          <w:color w:val="000000"/>
          <w:sz w:val="16"/>
          <w:szCs w:val="16"/>
        </w:rPr>
      </w:pPr>
      <w:r w:rsidRPr="00632F70">
        <w:rPr>
          <w:rFonts w:ascii="Arial" w:hAnsi="Arial" w:cs="Arial"/>
          <w:color w:val="000000"/>
          <w:sz w:val="16"/>
          <w:szCs w:val="16"/>
        </w:rPr>
        <w:t>Please remember that Council meetings are held in public and therefore, no comments of a personal, slanderous, defamatory or otherwise offence or abusive nature should be made.</w:t>
      </w:r>
    </w:p>
    <w:p w:rsidR="00BC5815" w:rsidRPr="00BC5815" w:rsidRDefault="008321D3" w:rsidP="00F12C4D">
      <w:pPr>
        <w:pStyle w:val="Header"/>
        <w:numPr>
          <w:ilvl w:val="0"/>
          <w:numId w:val="1"/>
        </w:numPr>
        <w:pBdr>
          <w:top w:val="dotted" w:sz="4" w:space="1" w:color="000000"/>
          <w:left w:val="dotted" w:sz="4" w:space="4" w:color="000000"/>
          <w:bottom w:val="dotted" w:sz="4" w:space="1" w:color="000000"/>
          <w:right w:val="dotted" w:sz="4" w:space="4" w:color="000000"/>
        </w:pBdr>
        <w:shd w:val="clear" w:color="auto" w:fill="F2F2F2"/>
        <w:tabs>
          <w:tab w:val="clear" w:pos="4153"/>
          <w:tab w:val="clear" w:pos="8306"/>
        </w:tabs>
        <w:spacing w:before="20" w:after="20"/>
        <w:jc w:val="both"/>
        <w:rPr>
          <w:rFonts w:ascii="Arial" w:hAnsi="Arial" w:cs="Arial"/>
          <w:color w:val="000000"/>
          <w:sz w:val="16"/>
          <w:szCs w:val="16"/>
        </w:rPr>
      </w:pPr>
      <w:r w:rsidRPr="00632F70">
        <w:rPr>
          <w:rFonts w:ascii="Arial" w:hAnsi="Arial" w:cs="Arial"/>
          <w:color w:val="000000"/>
          <w:sz w:val="16"/>
          <w:szCs w:val="16"/>
        </w:rPr>
        <w:t>The Chairman of the Council has the right to stop anyone speaking if such comments are made and the speaker may then forfeit their opportunity to continue to speak.</w:t>
      </w:r>
    </w:p>
    <w:sectPr w:rsidR="00BC5815" w:rsidRPr="00BC5815" w:rsidSect="00540BC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611" w:rsidRDefault="004C3611">
      <w:r>
        <w:separator/>
      </w:r>
    </w:p>
  </w:endnote>
  <w:endnote w:type="continuationSeparator" w:id="0">
    <w:p w:rsidR="004C3611" w:rsidRDefault="004C3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0C0" w:rsidRDefault="00D270C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0C0" w:rsidRDefault="00D270C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0C0" w:rsidRDefault="00D270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611" w:rsidRDefault="004C3611">
      <w:r>
        <w:separator/>
      </w:r>
    </w:p>
  </w:footnote>
  <w:footnote w:type="continuationSeparator" w:id="0">
    <w:p w:rsidR="004C3611" w:rsidRDefault="004C36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0C0" w:rsidRDefault="00D270C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28" w:type="dxa"/>
      <w:tblLook w:val="0000" w:firstRow="0" w:lastRow="0" w:firstColumn="0" w:lastColumn="0" w:noHBand="0" w:noVBand="0"/>
    </w:tblPr>
    <w:tblGrid>
      <w:gridCol w:w="1668"/>
      <w:gridCol w:w="7229"/>
      <w:gridCol w:w="331"/>
    </w:tblGrid>
    <w:tr w:rsidR="00A12B54">
      <w:tc>
        <w:tcPr>
          <w:tcW w:w="1668" w:type="dxa"/>
          <w:tcBorders>
            <w:right w:val="single" w:sz="12" w:space="0" w:color="808080"/>
          </w:tcBorders>
        </w:tcPr>
        <w:p w:rsidR="00A12B54" w:rsidRDefault="00F51CCB">
          <w:pPr>
            <w:pStyle w:val="Heading1"/>
            <w:jc w:val="left"/>
            <w:rPr>
              <w:b w:val="0"/>
              <w:bCs w:val="0"/>
            </w:rPr>
          </w:pPr>
          <w:r>
            <w:rPr>
              <w:noProof/>
              <w:sz w:val="20"/>
            </w:rPr>
            <w:drawing>
              <wp:anchor distT="0" distB="0" distL="114300" distR="114300" simplePos="0" relativeHeight="251657216" behindDoc="0" locked="0" layoutInCell="1" allowOverlap="0" wp14:anchorId="32E8E42E" wp14:editId="2B868C8F">
                <wp:simplePos x="0" y="0"/>
                <wp:positionH relativeFrom="column">
                  <wp:posOffset>-373782</wp:posOffset>
                </wp:positionH>
                <wp:positionV relativeFrom="paragraph">
                  <wp:posOffset>-52577</wp:posOffset>
                </wp:positionV>
                <wp:extent cx="1279003" cy="1261263"/>
                <wp:effectExtent l="0" t="0" r="0" b="0"/>
                <wp:wrapNone/>
                <wp:docPr id="8" name="Picture 8" descr="ChartervilleE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ChartervilleE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9923" cy="12621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560" w:type="dxa"/>
          <w:gridSpan w:val="2"/>
          <w:tcBorders>
            <w:top w:val="single" w:sz="12" w:space="0" w:color="808080"/>
            <w:left w:val="single" w:sz="12" w:space="0" w:color="808080"/>
            <w:right w:val="single" w:sz="12" w:space="0" w:color="808080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:rsidR="00A12B54" w:rsidRDefault="00A12B54">
          <w:pPr>
            <w:pStyle w:val="Heading1"/>
            <w:jc w:val="left"/>
            <w:rPr>
              <w:sz w:val="28"/>
            </w:rPr>
          </w:pPr>
          <w:r>
            <w:rPr>
              <w:sz w:val="28"/>
            </w:rPr>
            <w:tab/>
          </w:r>
          <w:r>
            <w:rPr>
              <w:sz w:val="28"/>
            </w:rPr>
            <w:tab/>
            <w:t>MINSTER LOVELL PARISH COUNCIL</w:t>
          </w:r>
        </w:p>
        <w:p w:rsidR="00A12B54" w:rsidRDefault="00A12B54">
          <w:pPr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www.minsterlovell-pc.gov.uk</w:t>
          </w:r>
        </w:p>
        <w:p w:rsidR="00A12B54" w:rsidRDefault="00A12B54">
          <w:pPr>
            <w:jc w:val="center"/>
            <w:rPr>
              <w:rFonts w:ascii="Arial" w:hAnsi="Arial" w:cs="Arial"/>
              <w:sz w:val="6"/>
            </w:rPr>
          </w:pPr>
        </w:p>
      </w:tc>
    </w:tr>
    <w:tr w:rsidR="00A12B54">
      <w:tc>
        <w:tcPr>
          <w:tcW w:w="1668" w:type="dxa"/>
          <w:tcBorders>
            <w:right w:val="single" w:sz="12" w:space="0" w:color="808080"/>
          </w:tcBorders>
        </w:tcPr>
        <w:p w:rsidR="00A12B54" w:rsidRDefault="00A12B54">
          <w:pPr>
            <w:pStyle w:val="Heading1"/>
            <w:jc w:val="left"/>
            <w:rPr>
              <w:noProof/>
              <w:sz w:val="20"/>
              <w:lang w:val="en-US"/>
            </w:rPr>
          </w:pPr>
        </w:p>
      </w:tc>
      <w:tc>
        <w:tcPr>
          <w:tcW w:w="7560" w:type="dxa"/>
          <w:gridSpan w:val="2"/>
          <w:tcBorders>
            <w:left w:val="single" w:sz="12" w:space="0" w:color="808080"/>
            <w:right w:val="single" w:sz="12" w:space="0" w:color="808080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:rsidR="00A12B54" w:rsidRDefault="00A12B54" w:rsidP="00354FDA">
          <w:pPr>
            <w:pStyle w:val="Heading1"/>
            <w:jc w:val="left"/>
            <w:rPr>
              <w:sz w:val="28"/>
            </w:rPr>
          </w:pPr>
          <w:r>
            <w:rPr>
              <w:sz w:val="20"/>
            </w:rPr>
            <w:t>Parish Clerk</w:t>
          </w:r>
          <w:r w:rsidR="00190784">
            <w:rPr>
              <w:sz w:val="20"/>
            </w:rPr>
            <w:t xml:space="preserve">: </w:t>
          </w:r>
          <w:r w:rsidR="00354FDA">
            <w:rPr>
              <w:sz w:val="20"/>
            </w:rPr>
            <w:t>Sharon Palmer</w:t>
          </w:r>
        </w:p>
      </w:tc>
    </w:tr>
    <w:tr w:rsidR="00A12B54" w:rsidTr="002D6211">
      <w:tc>
        <w:tcPr>
          <w:tcW w:w="1668" w:type="dxa"/>
          <w:tcBorders>
            <w:right w:val="single" w:sz="12" w:space="0" w:color="808080"/>
          </w:tcBorders>
        </w:tcPr>
        <w:p w:rsidR="00A12B54" w:rsidRDefault="00A12B54">
          <w:pPr>
            <w:pStyle w:val="Heading1"/>
            <w:jc w:val="left"/>
            <w:rPr>
              <w:b w:val="0"/>
              <w:bCs w:val="0"/>
            </w:rPr>
          </w:pPr>
        </w:p>
      </w:tc>
      <w:tc>
        <w:tcPr>
          <w:tcW w:w="7229" w:type="dxa"/>
          <w:tcBorders>
            <w:left w:val="single" w:sz="12" w:space="0" w:color="808080"/>
            <w:bottom w:val="single" w:sz="12" w:space="0" w:color="808080"/>
          </w:tcBorders>
          <w:tcMar>
            <w:top w:w="0" w:type="dxa"/>
            <w:left w:w="142" w:type="dxa"/>
            <w:bottom w:w="0" w:type="dxa"/>
            <w:right w:w="142" w:type="dxa"/>
          </w:tcMar>
        </w:tcPr>
        <w:p w:rsidR="00A12B54" w:rsidRDefault="00354FDA" w:rsidP="00354FDA">
          <w:pPr>
            <w:pStyle w:val="Heading2"/>
            <w:rPr>
              <w:b w:val="0"/>
              <w:bCs w:val="0"/>
            </w:rPr>
          </w:pPr>
          <w:r>
            <w:rPr>
              <w:b w:val="0"/>
              <w:bCs w:val="0"/>
            </w:rPr>
            <w:t>2 Char</w:t>
          </w:r>
          <w:r w:rsidR="00C96A8E">
            <w:rPr>
              <w:b w:val="0"/>
              <w:bCs w:val="0"/>
            </w:rPr>
            <w:t xml:space="preserve">terville Close, Minster Lovell, </w:t>
          </w:r>
          <w:r>
            <w:rPr>
              <w:b w:val="0"/>
              <w:bCs w:val="0"/>
            </w:rPr>
            <w:t>Witney, Oxon OX29 0SL</w:t>
          </w:r>
        </w:p>
        <w:p w:rsidR="00446927" w:rsidRDefault="00446927" w:rsidP="00446927">
          <w:pPr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 xml:space="preserve">Email: </w:t>
          </w:r>
          <w:hyperlink r:id="rId2" w:history="1">
            <w:proofErr w:type="spellStart"/>
            <w:r w:rsidRPr="009505E4">
              <w:rPr>
                <w:rStyle w:val="Hyperlink"/>
                <w:rFonts w:ascii="Arial" w:hAnsi="Arial" w:cs="Arial"/>
                <w:sz w:val="22"/>
                <w:szCs w:val="22"/>
              </w:rPr>
              <w:t>info@minsterlovell-pc.gov.uk</w:t>
            </w:r>
            <w:proofErr w:type="spellEnd"/>
          </w:hyperlink>
        </w:p>
        <w:p w:rsidR="00446927" w:rsidRPr="00446927" w:rsidRDefault="00446927" w:rsidP="00446927">
          <w:pPr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Tel: 07712 705865</w:t>
          </w:r>
        </w:p>
      </w:tc>
      <w:tc>
        <w:tcPr>
          <w:tcW w:w="331" w:type="dxa"/>
          <w:tcBorders>
            <w:bottom w:val="single" w:sz="12" w:space="0" w:color="808080"/>
            <w:right w:val="single" w:sz="12" w:space="0" w:color="808080"/>
          </w:tcBorders>
          <w:tcMar>
            <w:top w:w="0" w:type="dxa"/>
            <w:left w:w="142" w:type="dxa"/>
            <w:bottom w:w="0" w:type="dxa"/>
            <w:right w:w="142" w:type="dxa"/>
          </w:tcMar>
        </w:tcPr>
        <w:p w:rsidR="00354FDA" w:rsidRDefault="00354FDA">
          <w:pPr>
            <w:pStyle w:val="Heading2"/>
            <w:rPr>
              <w:b w:val="0"/>
              <w:bCs w:val="0"/>
            </w:rPr>
          </w:pPr>
        </w:p>
        <w:p w:rsidR="00354FDA" w:rsidRDefault="00354FDA">
          <w:pPr>
            <w:pStyle w:val="Heading2"/>
            <w:rPr>
              <w:b w:val="0"/>
              <w:bCs w:val="0"/>
            </w:rPr>
          </w:pPr>
        </w:p>
        <w:p w:rsidR="00A12B54" w:rsidRDefault="005B4292" w:rsidP="00354FDA">
          <w:pPr>
            <w:pStyle w:val="Heading2"/>
            <w:jc w:val="both"/>
            <w:rPr>
              <w:b w:val="0"/>
              <w:bCs w:val="0"/>
            </w:rPr>
          </w:pPr>
          <w:r>
            <w:rPr>
              <w:b w:val="0"/>
              <w:bCs w:val="0"/>
            </w:rPr>
            <w:t xml:space="preserve"> </w:t>
          </w:r>
          <w:r w:rsidR="00A12B54">
            <w:rPr>
              <w:b w:val="0"/>
              <w:bCs w:val="0"/>
            </w:rPr>
            <w:t xml:space="preserve"> </w:t>
          </w:r>
        </w:p>
        <w:p w:rsidR="00A12B54" w:rsidRDefault="00A12B54" w:rsidP="00354FDA">
          <w:pPr>
            <w:pStyle w:val="Heading1"/>
            <w:jc w:val="both"/>
            <w:rPr>
              <w:b w:val="0"/>
              <w:bCs w:val="0"/>
            </w:rPr>
          </w:pPr>
        </w:p>
      </w:tc>
    </w:tr>
  </w:tbl>
  <w:p w:rsidR="00A12B54" w:rsidRDefault="00A12B5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0C0" w:rsidRDefault="00D270C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2BC5"/>
    <w:multiLevelType w:val="hybridMultilevel"/>
    <w:tmpl w:val="BE3EF39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171F4E"/>
    <w:multiLevelType w:val="hybridMultilevel"/>
    <w:tmpl w:val="533EC3F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F54CC"/>
    <w:multiLevelType w:val="hybridMultilevel"/>
    <w:tmpl w:val="B1129B1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9945BF"/>
    <w:multiLevelType w:val="hybridMultilevel"/>
    <w:tmpl w:val="CECE57E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88020F"/>
    <w:multiLevelType w:val="hybridMultilevel"/>
    <w:tmpl w:val="E01414A4"/>
    <w:lvl w:ilvl="0" w:tplc="361C1A8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C06510"/>
    <w:multiLevelType w:val="hybridMultilevel"/>
    <w:tmpl w:val="451E259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9436B3"/>
    <w:multiLevelType w:val="hybridMultilevel"/>
    <w:tmpl w:val="C1A46C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7472AE"/>
    <w:multiLevelType w:val="hybridMultilevel"/>
    <w:tmpl w:val="805E0B1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7D0D9F"/>
    <w:multiLevelType w:val="hybridMultilevel"/>
    <w:tmpl w:val="676868D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792785"/>
    <w:multiLevelType w:val="hybridMultilevel"/>
    <w:tmpl w:val="3EEE7A4A"/>
    <w:lvl w:ilvl="0" w:tplc="5C94FC7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50037CC"/>
    <w:multiLevelType w:val="hybridMultilevel"/>
    <w:tmpl w:val="7C3A597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B40F97"/>
    <w:multiLevelType w:val="hybridMultilevel"/>
    <w:tmpl w:val="2B2A6F8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312E42"/>
    <w:multiLevelType w:val="hybridMultilevel"/>
    <w:tmpl w:val="C07AB31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220E13"/>
    <w:multiLevelType w:val="hybridMultilevel"/>
    <w:tmpl w:val="49C43B4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037C8C"/>
    <w:multiLevelType w:val="hybridMultilevel"/>
    <w:tmpl w:val="D806F23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E63E16"/>
    <w:multiLevelType w:val="hybridMultilevel"/>
    <w:tmpl w:val="3EEE7A4A"/>
    <w:lvl w:ilvl="0" w:tplc="5C94FC7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5707592"/>
    <w:multiLevelType w:val="hybridMultilevel"/>
    <w:tmpl w:val="480C72D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95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434D53"/>
    <w:multiLevelType w:val="hybridMultilevel"/>
    <w:tmpl w:val="7EDE68D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2472F8"/>
    <w:multiLevelType w:val="hybridMultilevel"/>
    <w:tmpl w:val="8F2882F8"/>
    <w:lvl w:ilvl="0" w:tplc="8670D6EA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color w:val="00000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531F72"/>
    <w:multiLevelType w:val="hybridMultilevel"/>
    <w:tmpl w:val="9F3EACDC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A53C5D6E">
      <w:start w:val="1"/>
      <w:numFmt w:val="lowerLetter"/>
      <w:lvlText w:val="(%2)"/>
      <w:lvlJc w:val="left"/>
      <w:pPr>
        <w:ind w:left="1080" w:hanging="360"/>
      </w:pPr>
      <w:rPr>
        <w:rFonts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603470CA"/>
    <w:multiLevelType w:val="hybridMultilevel"/>
    <w:tmpl w:val="FC167284"/>
    <w:lvl w:ilvl="0" w:tplc="B052EA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3A39A4"/>
    <w:multiLevelType w:val="hybridMultilevel"/>
    <w:tmpl w:val="F4981FAE"/>
    <w:lvl w:ilvl="0" w:tplc="08090017">
      <w:start w:val="9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F93D19"/>
    <w:multiLevelType w:val="hybridMultilevel"/>
    <w:tmpl w:val="BFA8458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1E48ED"/>
    <w:multiLevelType w:val="hybridMultilevel"/>
    <w:tmpl w:val="07824A3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A835BF"/>
    <w:multiLevelType w:val="hybridMultilevel"/>
    <w:tmpl w:val="5C60543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E92971"/>
    <w:multiLevelType w:val="hybridMultilevel"/>
    <w:tmpl w:val="8E1687D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815C3B"/>
    <w:multiLevelType w:val="hybridMultilevel"/>
    <w:tmpl w:val="2C4E141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701602"/>
    <w:multiLevelType w:val="hybridMultilevel"/>
    <w:tmpl w:val="0B808DD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183097"/>
    <w:multiLevelType w:val="hybridMultilevel"/>
    <w:tmpl w:val="0896CD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1D6873"/>
    <w:multiLevelType w:val="hybridMultilevel"/>
    <w:tmpl w:val="C852653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0"/>
  </w:num>
  <w:num w:numId="3">
    <w:abstractNumId w:val="2"/>
  </w:num>
  <w:num w:numId="4">
    <w:abstractNumId w:val="6"/>
  </w:num>
  <w:num w:numId="5">
    <w:abstractNumId w:val="12"/>
  </w:num>
  <w:num w:numId="6">
    <w:abstractNumId w:val="19"/>
  </w:num>
  <w:num w:numId="7">
    <w:abstractNumId w:val="15"/>
  </w:num>
  <w:num w:numId="8">
    <w:abstractNumId w:val="5"/>
  </w:num>
  <w:num w:numId="9">
    <w:abstractNumId w:val="3"/>
  </w:num>
  <w:num w:numId="10">
    <w:abstractNumId w:val="21"/>
  </w:num>
  <w:num w:numId="11">
    <w:abstractNumId w:val="23"/>
  </w:num>
  <w:num w:numId="12">
    <w:abstractNumId w:val="29"/>
  </w:num>
  <w:num w:numId="13">
    <w:abstractNumId w:val="7"/>
  </w:num>
  <w:num w:numId="14">
    <w:abstractNumId w:val="10"/>
  </w:num>
  <w:num w:numId="15">
    <w:abstractNumId w:val="9"/>
  </w:num>
  <w:num w:numId="16">
    <w:abstractNumId w:val="4"/>
  </w:num>
  <w:num w:numId="17">
    <w:abstractNumId w:val="11"/>
  </w:num>
  <w:num w:numId="18">
    <w:abstractNumId w:val="28"/>
  </w:num>
  <w:num w:numId="19">
    <w:abstractNumId w:val="22"/>
  </w:num>
  <w:num w:numId="20">
    <w:abstractNumId w:val="18"/>
  </w:num>
  <w:num w:numId="21">
    <w:abstractNumId w:val="25"/>
  </w:num>
  <w:num w:numId="22">
    <w:abstractNumId w:val="17"/>
  </w:num>
  <w:num w:numId="23">
    <w:abstractNumId w:val="27"/>
  </w:num>
  <w:num w:numId="24">
    <w:abstractNumId w:val="14"/>
  </w:num>
  <w:num w:numId="25">
    <w:abstractNumId w:val="16"/>
  </w:num>
  <w:num w:numId="26">
    <w:abstractNumId w:val="8"/>
  </w:num>
  <w:num w:numId="27">
    <w:abstractNumId w:val="24"/>
  </w:num>
  <w:num w:numId="28">
    <w:abstractNumId w:val="26"/>
  </w:num>
  <w:num w:numId="29">
    <w:abstractNumId w:val="1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292"/>
    <w:rsid w:val="000024A6"/>
    <w:rsid w:val="000050CC"/>
    <w:rsid w:val="0002429E"/>
    <w:rsid w:val="0002478C"/>
    <w:rsid w:val="00033781"/>
    <w:rsid w:val="00055613"/>
    <w:rsid w:val="00063B45"/>
    <w:rsid w:val="000645B5"/>
    <w:rsid w:val="0008603D"/>
    <w:rsid w:val="00096999"/>
    <w:rsid w:val="000A392B"/>
    <w:rsid w:val="000A56FC"/>
    <w:rsid w:val="000C24FC"/>
    <w:rsid w:val="000C5ED6"/>
    <w:rsid w:val="000F645F"/>
    <w:rsid w:val="00113596"/>
    <w:rsid w:val="001163F4"/>
    <w:rsid w:val="00151011"/>
    <w:rsid w:val="00173999"/>
    <w:rsid w:val="00182C45"/>
    <w:rsid w:val="00184918"/>
    <w:rsid w:val="00190784"/>
    <w:rsid w:val="001B6FF8"/>
    <w:rsid w:val="001D0494"/>
    <w:rsid w:val="001D6878"/>
    <w:rsid w:val="001E6A24"/>
    <w:rsid w:val="001F4A61"/>
    <w:rsid w:val="00205A00"/>
    <w:rsid w:val="00215152"/>
    <w:rsid w:val="00221BAD"/>
    <w:rsid w:val="00246084"/>
    <w:rsid w:val="00247D54"/>
    <w:rsid w:val="0025628E"/>
    <w:rsid w:val="0026496A"/>
    <w:rsid w:val="00270CFC"/>
    <w:rsid w:val="00273D05"/>
    <w:rsid w:val="002817FB"/>
    <w:rsid w:val="00291587"/>
    <w:rsid w:val="00291F9F"/>
    <w:rsid w:val="002C43EA"/>
    <w:rsid w:val="002D6211"/>
    <w:rsid w:val="002F2A50"/>
    <w:rsid w:val="00326324"/>
    <w:rsid w:val="0033242B"/>
    <w:rsid w:val="00354FDA"/>
    <w:rsid w:val="003607CE"/>
    <w:rsid w:val="00364683"/>
    <w:rsid w:val="00365304"/>
    <w:rsid w:val="003679F4"/>
    <w:rsid w:val="003724B1"/>
    <w:rsid w:val="00386F15"/>
    <w:rsid w:val="003B1267"/>
    <w:rsid w:val="003B4F88"/>
    <w:rsid w:val="003D0D07"/>
    <w:rsid w:val="003E3E68"/>
    <w:rsid w:val="00405FF0"/>
    <w:rsid w:val="00417054"/>
    <w:rsid w:val="00440D42"/>
    <w:rsid w:val="00440FBE"/>
    <w:rsid w:val="004422BC"/>
    <w:rsid w:val="00446927"/>
    <w:rsid w:val="00447ECC"/>
    <w:rsid w:val="00454AC9"/>
    <w:rsid w:val="00457374"/>
    <w:rsid w:val="0046024C"/>
    <w:rsid w:val="00466D64"/>
    <w:rsid w:val="00466DEE"/>
    <w:rsid w:val="00492895"/>
    <w:rsid w:val="004B02FF"/>
    <w:rsid w:val="004B2419"/>
    <w:rsid w:val="004C2508"/>
    <w:rsid w:val="004C3611"/>
    <w:rsid w:val="004D6EE1"/>
    <w:rsid w:val="004E5545"/>
    <w:rsid w:val="004E7CBE"/>
    <w:rsid w:val="004F0444"/>
    <w:rsid w:val="005123FD"/>
    <w:rsid w:val="0051347E"/>
    <w:rsid w:val="00531813"/>
    <w:rsid w:val="00540BC6"/>
    <w:rsid w:val="005456D6"/>
    <w:rsid w:val="00566578"/>
    <w:rsid w:val="005732B9"/>
    <w:rsid w:val="005776BE"/>
    <w:rsid w:val="005A2146"/>
    <w:rsid w:val="005B4292"/>
    <w:rsid w:val="005B75C2"/>
    <w:rsid w:val="005C2630"/>
    <w:rsid w:val="005C3862"/>
    <w:rsid w:val="005C3AD3"/>
    <w:rsid w:val="005D28BC"/>
    <w:rsid w:val="005E12BA"/>
    <w:rsid w:val="005E4396"/>
    <w:rsid w:val="005F699F"/>
    <w:rsid w:val="005F7405"/>
    <w:rsid w:val="0060480C"/>
    <w:rsid w:val="006121EA"/>
    <w:rsid w:val="0062022B"/>
    <w:rsid w:val="00644E22"/>
    <w:rsid w:val="00660BB2"/>
    <w:rsid w:val="006728EA"/>
    <w:rsid w:val="0068420F"/>
    <w:rsid w:val="00686B93"/>
    <w:rsid w:val="006935DE"/>
    <w:rsid w:val="006A32D1"/>
    <w:rsid w:val="006B0242"/>
    <w:rsid w:val="006B3294"/>
    <w:rsid w:val="006E2CE0"/>
    <w:rsid w:val="00714F66"/>
    <w:rsid w:val="00726E7A"/>
    <w:rsid w:val="007277B5"/>
    <w:rsid w:val="007363F9"/>
    <w:rsid w:val="00746747"/>
    <w:rsid w:val="00760704"/>
    <w:rsid w:val="007615FE"/>
    <w:rsid w:val="00765B52"/>
    <w:rsid w:val="00765DDD"/>
    <w:rsid w:val="00794AAA"/>
    <w:rsid w:val="007A5232"/>
    <w:rsid w:val="007A64F1"/>
    <w:rsid w:val="007C4A81"/>
    <w:rsid w:val="007C634A"/>
    <w:rsid w:val="007E2CB6"/>
    <w:rsid w:val="007E50B9"/>
    <w:rsid w:val="0080343E"/>
    <w:rsid w:val="008141E9"/>
    <w:rsid w:val="008321D3"/>
    <w:rsid w:val="00836842"/>
    <w:rsid w:val="00840667"/>
    <w:rsid w:val="00845568"/>
    <w:rsid w:val="008476F3"/>
    <w:rsid w:val="008703E4"/>
    <w:rsid w:val="00882421"/>
    <w:rsid w:val="00891010"/>
    <w:rsid w:val="00891912"/>
    <w:rsid w:val="00896E04"/>
    <w:rsid w:val="008A2645"/>
    <w:rsid w:val="008A3096"/>
    <w:rsid w:val="008A43DE"/>
    <w:rsid w:val="008C041C"/>
    <w:rsid w:val="008C1A6D"/>
    <w:rsid w:val="008C6547"/>
    <w:rsid w:val="008D2D19"/>
    <w:rsid w:val="008D5131"/>
    <w:rsid w:val="008E0110"/>
    <w:rsid w:val="008E6B95"/>
    <w:rsid w:val="00920EE6"/>
    <w:rsid w:val="009279D9"/>
    <w:rsid w:val="009451DC"/>
    <w:rsid w:val="0095314A"/>
    <w:rsid w:val="0095464F"/>
    <w:rsid w:val="009629DF"/>
    <w:rsid w:val="00974FBE"/>
    <w:rsid w:val="00981A67"/>
    <w:rsid w:val="009C1CD8"/>
    <w:rsid w:val="009C3516"/>
    <w:rsid w:val="009C5D80"/>
    <w:rsid w:val="009E42A0"/>
    <w:rsid w:val="00A0402F"/>
    <w:rsid w:val="00A060FF"/>
    <w:rsid w:val="00A062BF"/>
    <w:rsid w:val="00A11783"/>
    <w:rsid w:val="00A12B54"/>
    <w:rsid w:val="00A12FF5"/>
    <w:rsid w:val="00A24DD9"/>
    <w:rsid w:val="00A6073C"/>
    <w:rsid w:val="00A67291"/>
    <w:rsid w:val="00A81918"/>
    <w:rsid w:val="00A83BFD"/>
    <w:rsid w:val="00A93CC9"/>
    <w:rsid w:val="00AA46DC"/>
    <w:rsid w:val="00AD75E9"/>
    <w:rsid w:val="00AF32BC"/>
    <w:rsid w:val="00B03238"/>
    <w:rsid w:val="00B03E94"/>
    <w:rsid w:val="00B2063A"/>
    <w:rsid w:val="00B20CB2"/>
    <w:rsid w:val="00B240B9"/>
    <w:rsid w:val="00B51A50"/>
    <w:rsid w:val="00B52CC8"/>
    <w:rsid w:val="00B6766B"/>
    <w:rsid w:val="00B8504E"/>
    <w:rsid w:val="00BB58D2"/>
    <w:rsid w:val="00BB724C"/>
    <w:rsid w:val="00BC014F"/>
    <w:rsid w:val="00BC2FB6"/>
    <w:rsid w:val="00BC51A9"/>
    <w:rsid w:val="00BC5644"/>
    <w:rsid w:val="00BC5815"/>
    <w:rsid w:val="00BD335F"/>
    <w:rsid w:val="00BD4AC6"/>
    <w:rsid w:val="00BF26FB"/>
    <w:rsid w:val="00BF5DD4"/>
    <w:rsid w:val="00C01237"/>
    <w:rsid w:val="00C236D4"/>
    <w:rsid w:val="00C346B2"/>
    <w:rsid w:val="00C459D1"/>
    <w:rsid w:val="00C47A2E"/>
    <w:rsid w:val="00C51913"/>
    <w:rsid w:val="00C6069F"/>
    <w:rsid w:val="00C6571F"/>
    <w:rsid w:val="00C67994"/>
    <w:rsid w:val="00C75024"/>
    <w:rsid w:val="00C86FD9"/>
    <w:rsid w:val="00C96A8E"/>
    <w:rsid w:val="00CA5A9E"/>
    <w:rsid w:val="00CA6D47"/>
    <w:rsid w:val="00CB405C"/>
    <w:rsid w:val="00CC014E"/>
    <w:rsid w:val="00CD11BE"/>
    <w:rsid w:val="00CF0E62"/>
    <w:rsid w:val="00CF2A91"/>
    <w:rsid w:val="00CF387C"/>
    <w:rsid w:val="00D01DDF"/>
    <w:rsid w:val="00D12AA9"/>
    <w:rsid w:val="00D15374"/>
    <w:rsid w:val="00D157F1"/>
    <w:rsid w:val="00D220FE"/>
    <w:rsid w:val="00D266D9"/>
    <w:rsid w:val="00D270C0"/>
    <w:rsid w:val="00D27EAB"/>
    <w:rsid w:val="00D3685D"/>
    <w:rsid w:val="00D50E5B"/>
    <w:rsid w:val="00D80819"/>
    <w:rsid w:val="00D86667"/>
    <w:rsid w:val="00D87494"/>
    <w:rsid w:val="00D9103A"/>
    <w:rsid w:val="00D92B25"/>
    <w:rsid w:val="00DA3FAD"/>
    <w:rsid w:val="00DD7066"/>
    <w:rsid w:val="00DF3082"/>
    <w:rsid w:val="00E22063"/>
    <w:rsid w:val="00E30242"/>
    <w:rsid w:val="00E42363"/>
    <w:rsid w:val="00E55219"/>
    <w:rsid w:val="00E612BB"/>
    <w:rsid w:val="00E613C4"/>
    <w:rsid w:val="00E71C88"/>
    <w:rsid w:val="00E8213E"/>
    <w:rsid w:val="00E923A2"/>
    <w:rsid w:val="00E96DD9"/>
    <w:rsid w:val="00EA3D3D"/>
    <w:rsid w:val="00EA6D8F"/>
    <w:rsid w:val="00EB4CCD"/>
    <w:rsid w:val="00EC2BD2"/>
    <w:rsid w:val="00EC72B5"/>
    <w:rsid w:val="00EE161B"/>
    <w:rsid w:val="00EE3CC3"/>
    <w:rsid w:val="00EE4AB6"/>
    <w:rsid w:val="00EE7C55"/>
    <w:rsid w:val="00F01335"/>
    <w:rsid w:val="00F10DDD"/>
    <w:rsid w:val="00F12C4D"/>
    <w:rsid w:val="00F13BD6"/>
    <w:rsid w:val="00F1401A"/>
    <w:rsid w:val="00F245E9"/>
    <w:rsid w:val="00F30B11"/>
    <w:rsid w:val="00F45587"/>
    <w:rsid w:val="00F46779"/>
    <w:rsid w:val="00F50564"/>
    <w:rsid w:val="00F51CCB"/>
    <w:rsid w:val="00F56F6A"/>
    <w:rsid w:val="00F616E7"/>
    <w:rsid w:val="00F63E94"/>
    <w:rsid w:val="00F7568F"/>
    <w:rsid w:val="00F7588D"/>
    <w:rsid w:val="00F82640"/>
    <w:rsid w:val="00F8580F"/>
    <w:rsid w:val="00F9424E"/>
    <w:rsid w:val="00FA4FF6"/>
    <w:rsid w:val="00FB4251"/>
    <w:rsid w:val="00FD3E2A"/>
    <w:rsid w:val="00FD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07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784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6935D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935DE"/>
    <w:pPr>
      <w:ind w:left="720"/>
    </w:pPr>
  </w:style>
  <w:style w:type="table" w:styleId="TableGrid">
    <w:name w:val="Table Grid"/>
    <w:basedOn w:val="TableNormal"/>
    <w:uiPriority w:val="59"/>
    <w:rsid w:val="006935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24DD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07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784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6935D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935DE"/>
    <w:pPr>
      <w:ind w:left="720"/>
    </w:pPr>
  </w:style>
  <w:style w:type="table" w:styleId="TableGrid">
    <w:name w:val="Table Grid"/>
    <w:basedOn w:val="TableNormal"/>
    <w:uiPriority w:val="59"/>
    <w:rsid w:val="006935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24DD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7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8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12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66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6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minsterlovell-pc.gov.uk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D\Application%20Data\Microsoft\Templates\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AAA38-A7DF-408C-A954-291A2B2C0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Letterhead.dot</Template>
  <TotalTime>1</TotalTime>
  <Pages>3</Pages>
  <Words>990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Address1</vt:lpstr>
    </vt:vector>
  </TitlesOfParts>
  <Company>MICOSOFT</Company>
  <LinksUpToDate>false</LinksUpToDate>
  <CharactersWithSpaces>6620</CharactersWithSpaces>
  <SharedDoc>false</SharedDoc>
  <HLinks>
    <vt:vector size="6" baseType="variant">
      <vt:variant>
        <vt:i4>917559</vt:i4>
      </vt:variant>
      <vt:variant>
        <vt:i4>0</vt:i4>
      </vt:variant>
      <vt:variant>
        <vt:i4>0</vt:i4>
      </vt:variant>
      <vt:variant>
        <vt:i4>5</vt:i4>
      </vt:variant>
      <vt:variant>
        <vt:lpwstr>mailto:info@minsterlovell-pc.gov.uk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Address1</dc:title>
  <dc:creator>KD</dc:creator>
  <cp:lastModifiedBy>user1</cp:lastModifiedBy>
  <cp:revision>2</cp:revision>
  <cp:lastPrinted>2022-07-12T09:59:00Z</cp:lastPrinted>
  <dcterms:created xsi:type="dcterms:W3CDTF">2022-07-12T10:08:00Z</dcterms:created>
  <dcterms:modified xsi:type="dcterms:W3CDTF">2022-07-12T10:08:00Z</dcterms:modified>
</cp:coreProperties>
</file>