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C9" w:rsidRPr="00632F70" w:rsidRDefault="00A93CC9" w:rsidP="00A93CC9">
      <w:pPr>
        <w:jc w:val="center"/>
        <w:rPr>
          <w:rFonts w:ascii="Arial" w:hAnsi="Arial" w:cs="Arial"/>
          <w:b/>
        </w:rPr>
      </w:pPr>
      <w:r w:rsidRPr="00632F70">
        <w:rPr>
          <w:rFonts w:ascii="Arial" w:hAnsi="Arial" w:cs="Arial"/>
          <w:b/>
        </w:rPr>
        <w:t>To: All Members of Minster Lovell Parish Council</w:t>
      </w:r>
    </w:p>
    <w:p w:rsidR="00A93CC9" w:rsidRPr="00632F70" w:rsidRDefault="00A93CC9" w:rsidP="00A93CC9">
      <w:pPr>
        <w:rPr>
          <w:rFonts w:ascii="Arial" w:hAnsi="Arial" w:cs="Arial"/>
          <w:sz w:val="20"/>
          <w:szCs w:val="20"/>
        </w:rPr>
      </w:pPr>
    </w:p>
    <w:p w:rsidR="008321D3" w:rsidRPr="00632F70" w:rsidRDefault="00A93CC9" w:rsidP="008321D3">
      <w:pPr>
        <w:rPr>
          <w:rFonts w:ascii="Arial" w:hAnsi="Arial" w:cs="Arial"/>
          <w:b/>
          <w:sz w:val="20"/>
          <w:szCs w:val="20"/>
        </w:rPr>
      </w:pPr>
      <w:r w:rsidRPr="00632F70">
        <w:rPr>
          <w:rFonts w:ascii="Arial" w:hAnsi="Arial" w:cs="Arial"/>
          <w:sz w:val="20"/>
          <w:szCs w:val="20"/>
        </w:rPr>
        <w:t>You are hereby summonsed to attend a meeting of the</w:t>
      </w:r>
      <w:r w:rsidRPr="00632F70">
        <w:rPr>
          <w:rFonts w:ascii="Arial" w:hAnsi="Arial" w:cs="Arial"/>
          <w:b/>
          <w:sz w:val="20"/>
          <w:szCs w:val="20"/>
        </w:rPr>
        <w:t xml:space="preserve"> </w:t>
      </w:r>
      <w:r w:rsidRPr="00F02344">
        <w:rPr>
          <w:rFonts w:ascii="Arial" w:hAnsi="Arial" w:cs="Arial"/>
          <w:sz w:val="20"/>
          <w:szCs w:val="20"/>
        </w:rPr>
        <w:t>Parish Council</w:t>
      </w:r>
      <w:r>
        <w:rPr>
          <w:rFonts w:ascii="Arial" w:hAnsi="Arial" w:cs="Arial"/>
          <w:sz w:val="20"/>
          <w:szCs w:val="20"/>
        </w:rPr>
        <w:t xml:space="preserve"> to be </w:t>
      </w:r>
      <w:r w:rsidR="008321D3" w:rsidRPr="00632F70">
        <w:rPr>
          <w:rFonts w:ascii="Arial" w:hAnsi="Arial" w:cs="Arial"/>
          <w:sz w:val="20"/>
          <w:szCs w:val="20"/>
        </w:rPr>
        <w:t>held at</w:t>
      </w:r>
      <w:r>
        <w:rPr>
          <w:rFonts w:ascii="Arial" w:hAnsi="Arial" w:cs="Arial"/>
          <w:sz w:val="20"/>
          <w:szCs w:val="20"/>
        </w:rPr>
        <w:t xml:space="preserve"> the</w:t>
      </w:r>
      <w:r w:rsidR="008321D3" w:rsidRPr="00632F70">
        <w:rPr>
          <w:rFonts w:ascii="Arial" w:hAnsi="Arial" w:cs="Arial"/>
          <w:sz w:val="20"/>
          <w:szCs w:val="20"/>
        </w:rPr>
        <w:t xml:space="preserve"> </w:t>
      </w:r>
      <w:r w:rsidR="003E7D75">
        <w:rPr>
          <w:rFonts w:ascii="Arial" w:hAnsi="Arial" w:cs="Arial"/>
          <w:b/>
          <w:sz w:val="20"/>
          <w:szCs w:val="20"/>
        </w:rPr>
        <w:t>27</w:t>
      </w:r>
      <w:r w:rsidR="00F50564" w:rsidRPr="00F50564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F50564" w:rsidRPr="00F50564">
        <w:rPr>
          <w:rFonts w:ascii="Arial" w:hAnsi="Arial" w:cs="Arial"/>
          <w:b/>
          <w:sz w:val="20"/>
          <w:szCs w:val="20"/>
        </w:rPr>
        <w:t xml:space="preserve"> June</w:t>
      </w:r>
      <w:r w:rsidR="00326324" w:rsidRPr="00F50564">
        <w:rPr>
          <w:rFonts w:ascii="Arial" w:hAnsi="Arial" w:cs="Arial"/>
          <w:b/>
          <w:sz w:val="20"/>
          <w:szCs w:val="20"/>
        </w:rPr>
        <w:t xml:space="preserve"> 2022</w:t>
      </w:r>
      <w:r w:rsidR="00326324">
        <w:rPr>
          <w:rFonts w:ascii="Arial" w:hAnsi="Arial" w:cs="Arial"/>
          <w:b/>
          <w:sz w:val="20"/>
          <w:szCs w:val="20"/>
        </w:rPr>
        <w:t xml:space="preserve"> at </w:t>
      </w:r>
      <w:proofErr w:type="spellStart"/>
      <w:r w:rsidR="00326324">
        <w:rPr>
          <w:rFonts w:ascii="Arial" w:hAnsi="Arial" w:cs="Arial"/>
          <w:b/>
          <w:sz w:val="20"/>
          <w:szCs w:val="20"/>
        </w:rPr>
        <w:t>7</w:t>
      </w:r>
      <w:r w:rsidR="008321D3" w:rsidRPr="004E7CBE">
        <w:rPr>
          <w:rFonts w:ascii="Arial" w:hAnsi="Arial" w:cs="Arial"/>
          <w:b/>
          <w:sz w:val="20"/>
          <w:szCs w:val="20"/>
        </w:rPr>
        <w:t>:00pm</w:t>
      </w:r>
      <w:proofErr w:type="spellEnd"/>
      <w:r w:rsidR="008321D3" w:rsidRPr="00632F70">
        <w:rPr>
          <w:rFonts w:ascii="Arial" w:hAnsi="Arial" w:cs="Arial"/>
          <w:sz w:val="20"/>
          <w:szCs w:val="20"/>
        </w:rPr>
        <w:t xml:space="preserve"> </w:t>
      </w:r>
      <w:r w:rsidR="00326324">
        <w:rPr>
          <w:rFonts w:ascii="Arial" w:hAnsi="Arial" w:cs="Arial"/>
          <w:sz w:val="20"/>
          <w:szCs w:val="20"/>
        </w:rPr>
        <w:t xml:space="preserve">in St Kenelm’s Hall, Brize Norton Road, </w:t>
      </w:r>
      <w:proofErr w:type="gramStart"/>
      <w:r w:rsidR="00326324">
        <w:rPr>
          <w:rFonts w:ascii="Arial" w:hAnsi="Arial" w:cs="Arial"/>
          <w:sz w:val="20"/>
          <w:szCs w:val="20"/>
        </w:rPr>
        <w:t>Minster</w:t>
      </w:r>
      <w:proofErr w:type="gramEnd"/>
      <w:r w:rsidR="00326324">
        <w:rPr>
          <w:rFonts w:ascii="Arial" w:hAnsi="Arial" w:cs="Arial"/>
          <w:sz w:val="20"/>
          <w:szCs w:val="20"/>
        </w:rPr>
        <w:t xml:space="preserve"> Lovell </w:t>
      </w:r>
      <w:r w:rsidR="008321D3" w:rsidRPr="00632F70">
        <w:rPr>
          <w:rFonts w:ascii="Arial" w:hAnsi="Arial" w:cs="Arial"/>
          <w:sz w:val="20"/>
          <w:szCs w:val="20"/>
        </w:rPr>
        <w:t>for the transaction of the business stated below.  The Public and Press are also invited to attend.</w:t>
      </w:r>
    </w:p>
    <w:p w:rsidR="008321D3" w:rsidRPr="00632F70" w:rsidRDefault="008321D3" w:rsidP="008321D3">
      <w:pPr>
        <w:rPr>
          <w:rFonts w:ascii="Arial" w:hAnsi="Arial" w:cs="Arial"/>
          <w:sz w:val="20"/>
          <w:szCs w:val="20"/>
        </w:rPr>
      </w:pPr>
    </w:p>
    <w:p w:rsidR="008321D3" w:rsidRDefault="008321D3" w:rsidP="008321D3">
      <w:pPr>
        <w:jc w:val="center"/>
        <w:rPr>
          <w:rFonts w:ascii="Arial" w:hAnsi="Arial" w:cs="Arial"/>
          <w:b/>
        </w:rPr>
      </w:pPr>
      <w:r w:rsidRPr="00632F70">
        <w:rPr>
          <w:rFonts w:ascii="Arial" w:hAnsi="Arial" w:cs="Arial"/>
          <w:b/>
        </w:rPr>
        <w:t>The Agenda is as follows:</w:t>
      </w:r>
    </w:p>
    <w:p w:rsidR="008321D3" w:rsidRPr="003F08A3" w:rsidRDefault="008321D3" w:rsidP="00974FBE">
      <w:pPr>
        <w:rPr>
          <w:rFonts w:ascii="Arial" w:hAnsi="Arial" w:cs="Arial"/>
          <w:b/>
        </w:rPr>
      </w:pPr>
    </w:p>
    <w:p w:rsidR="008321D3" w:rsidRPr="00CF387C" w:rsidRDefault="008321D3" w:rsidP="008321D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F387C">
        <w:rPr>
          <w:rFonts w:ascii="Arial" w:hAnsi="Arial" w:cs="Arial"/>
          <w:sz w:val="20"/>
          <w:szCs w:val="20"/>
        </w:rPr>
        <w:t xml:space="preserve">Welcome / Members present and apologies for absence </w:t>
      </w:r>
    </w:p>
    <w:p w:rsidR="008321D3" w:rsidRPr="00CF387C" w:rsidRDefault="008321D3" w:rsidP="008321D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321D3" w:rsidRPr="00CF387C" w:rsidRDefault="008321D3" w:rsidP="008321D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F387C">
        <w:rPr>
          <w:rFonts w:ascii="Arial" w:hAnsi="Arial" w:cs="Arial"/>
          <w:sz w:val="20"/>
          <w:szCs w:val="20"/>
        </w:rPr>
        <w:t>Declaration of interest in agenda items</w:t>
      </w:r>
    </w:p>
    <w:p w:rsidR="00246084" w:rsidRPr="003E7D75" w:rsidRDefault="00246084" w:rsidP="003E7D75">
      <w:pPr>
        <w:rPr>
          <w:rFonts w:ascii="Arial" w:hAnsi="Arial" w:cs="Arial"/>
          <w:sz w:val="20"/>
          <w:szCs w:val="20"/>
        </w:rPr>
      </w:pPr>
    </w:p>
    <w:p w:rsidR="009C3516" w:rsidRDefault="008321D3" w:rsidP="00EA6D8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F387C">
        <w:rPr>
          <w:rFonts w:ascii="Arial" w:hAnsi="Arial" w:cs="Arial"/>
          <w:sz w:val="20"/>
          <w:szCs w:val="20"/>
        </w:rPr>
        <w:t>Finance:</w:t>
      </w:r>
    </w:p>
    <w:p w:rsidR="003E7D75" w:rsidRPr="003E7D75" w:rsidRDefault="003E7D75" w:rsidP="003E7D75">
      <w:pPr>
        <w:rPr>
          <w:rFonts w:ascii="Arial" w:hAnsi="Arial" w:cs="Arial"/>
          <w:sz w:val="20"/>
          <w:szCs w:val="20"/>
        </w:rPr>
      </w:pPr>
    </w:p>
    <w:p w:rsidR="003E7D75" w:rsidRPr="003E7D75" w:rsidRDefault="003E7D75" w:rsidP="00D80819">
      <w:pPr>
        <w:pStyle w:val="ListParagraph"/>
        <w:numPr>
          <w:ilvl w:val="0"/>
          <w:numId w:val="19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3E7D75">
        <w:rPr>
          <w:rFonts w:ascii="Arial" w:hAnsi="Arial" w:cs="Arial"/>
          <w:color w:val="222222"/>
          <w:sz w:val="20"/>
          <w:szCs w:val="20"/>
          <w:shd w:val="clear" w:color="auto" w:fill="FFFFFF"/>
        </w:rPr>
        <w:t>Statement of Accounts – to consider and approve the Statement of Accounts for the year ending 31 March 2022</w:t>
      </w:r>
    </w:p>
    <w:p w:rsidR="003E7D75" w:rsidRPr="003E7D75" w:rsidRDefault="003E7D75" w:rsidP="003E7D75">
      <w:pPr>
        <w:pStyle w:val="ListParagraph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D80819" w:rsidRPr="00CF387C" w:rsidRDefault="00D80819" w:rsidP="00D80819">
      <w:pPr>
        <w:pStyle w:val="ListParagraph"/>
        <w:numPr>
          <w:ilvl w:val="0"/>
          <w:numId w:val="19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CF387C">
        <w:rPr>
          <w:rFonts w:ascii="Arial" w:hAnsi="Arial" w:cs="Arial"/>
          <w:color w:val="222222"/>
          <w:sz w:val="20"/>
          <w:szCs w:val="20"/>
        </w:rPr>
        <w:t>Internal Audit – to receive and review the report from the Internal Auditor</w:t>
      </w:r>
    </w:p>
    <w:p w:rsidR="00D80819" w:rsidRPr="00CF387C" w:rsidRDefault="00D80819" w:rsidP="00D80819">
      <w:pPr>
        <w:pStyle w:val="ListParagraph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D80819" w:rsidRPr="00CF387C" w:rsidRDefault="00D80819" w:rsidP="00D80819">
      <w:pPr>
        <w:pStyle w:val="ListParagraph"/>
        <w:numPr>
          <w:ilvl w:val="0"/>
          <w:numId w:val="19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CF387C">
        <w:rPr>
          <w:rFonts w:ascii="Arial" w:hAnsi="Arial" w:cs="Arial"/>
          <w:color w:val="222222"/>
          <w:sz w:val="20"/>
          <w:szCs w:val="20"/>
        </w:rPr>
        <w:t> External Audit – to consider the 2021/22 AGAR for submission to the External Auditor</w:t>
      </w:r>
    </w:p>
    <w:p w:rsidR="00D80819" w:rsidRPr="00CF387C" w:rsidRDefault="00D80819" w:rsidP="00D8081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D80819" w:rsidRPr="00CF387C" w:rsidRDefault="00D80819" w:rsidP="00D80819">
      <w:pPr>
        <w:pStyle w:val="ListParagraph"/>
        <w:numPr>
          <w:ilvl w:val="0"/>
          <w:numId w:val="19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 w:rsidRPr="00CF387C">
        <w:rPr>
          <w:rFonts w:ascii="Arial" w:hAnsi="Arial" w:cs="Arial"/>
          <w:color w:val="222222"/>
          <w:sz w:val="20"/>
          <w:szCs w:val="20"/>
        </w:rPr>
        <w:t>i</w:t>
      </w:r>
      <w:proofErr w:type="spellEnd"/>
      <w:r w:rsidRPr="00CF387C">
        <w:rPr>
          <w:rFonts w:ascii="Arial" w:hAnsi="Arial" w:cs="Arial"/>
          <w:color w:val="222222"/>
          <w:sz w:val="20"/>
          <w:szCs w:val="20"/>
        </w:rPr>
        <w:t>. Annual Governance Statement - to consider the questions and respond accordingly</w:t>
      </w:r>
      <w:r w:rsidRPr="00CF387C">
        <w:rPr>
          <w:rFonts w:ascii="Arial" w:hAnsi="Arial" w:cs="Arial"/>
          <w:color w:val="222222"/>
          <w:sz w:val="20"/>
          <w:szCs w:val="20"/>
        </w:rPr>
        <w:br/>
        <w:t>ii. Accounting Statements - to consider and agree the accounting statement figures</w:t>
      </w:r>
      <w:r w:rsidRPr="00CF387C">
        <w:rPr>
          <w:rFonts w:ascii="Arial" w:hAnsi="Arial" w:cs="Arial"/>
          <w:color w:val="222222"/>
          <w:sz w:val="20"/>
          <w:szCs w:val="20"/>
        </w:rPr>
        <w:br/>
        <w:t>iii. Electors’ Rights – to consider and approve the dates</w:t>
      </w:r>
      <w:r w:rsidRPr="00CF387C">
        <w:rPr>
          <w:rFonts w:ascii="Arial" w:hAnsi="Arial" w:cs="Arial"/>
          <w:color w:val="222222"/>
          <w:sz w:val="20"/>
          <w:szCs w:val="20"/>
        </w:rPr>
        <w:br/>
      </w:r>
      <w:proofErr w:type="gramStart"/>
      <w:r w:rsidRPr="00CF387C">
        <w:rPr>
          <w:rFonts w:ascii="Arial" w:hAnsi="Arial" w:cs="Arial"/>
          <w:color w:val="222222"/>
          <w:sz w:val="20"/>
          <w:szCs w:val="20"/>
        </w:rPr>
        <w:t>iv</w:t>
      </w:r>
      <w:proofErr w:type="gramEnd"/>
      <w:r w:rsidRPr="00CF387C">
        <w:rPr>
          <w:rFonts w:ascii="Arial" w:hAnsi="Arial" w:cs="Arial"/>
          <w:color w:val="222222"/>
          <w:sz w:val="20"/>
          <w:szCs w:val="20"/>
        </w:rPr>
        <w:t>. Statement of Variance – to consider the draft Statement of Variance</w:t>
      </w:r>
    </w:p>
    <w:p w:rsidR="005456D6" w:rsidRDefault="005456D6" w:rsidP="005456D6">
      <w:pPr>
        <w:pStyle w:val="ListParagraph"/>
        <w:rPr>
          <w:rFonts w:ascii="Arial" w:hAnsi="Arial" w:cs="Arial"/>
          <w:color w:val="222222"/>
          <w:sz w:val="20"/>
          <w:szCs w:val="20"/>
        </w:rPr>
      </w:pPr>
    </w:p>
    <w:p w:rsidR="003E7D75" w:rsidRPr="00CF387C" w:rsidRDefault="003E7D75" w:rsidP="005456D6">
      <w:pPr>
        <w:pStyle w:val="ListParagraph"/>
        <w:rPr>
          <w:rFonts w:ascii="Arial" w:hAnsi="Arial" w:cs="Arial"/>
          <w:color w:val="222222"/>
          <w:sz w:val="20"/>
          <w:szCs w:val="20"/>
        </w:rPr>
      </w:pPr>
    </w:p>
    <w:p w:rsidR="00466D64" w:rsidRPr="00BB58D2" w:rsidRDefault="00466D64" w:rsidP="00BB58D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780"/>
      </w:tblGrid>
      <w:tr w:rsidR="008321D3" w:rsidRPr="00620717" w:rsidTr="00A802F9">
        <w:tc>
          <w:tcPr>
            <w:tcW w:w="1096" w:type="dxa"/>
            <w:tcBorders>
              <w:bottom w:val="nil"/>
            </w:tcBorders>
          </w:tcPr>
          <w:p w:rsidR="008321D3" w:rsidRPr="00632F70" w:rsidRDefault="008321D3" w:rsidP="00A802F9">
            <w:pPr>
              <w:rPr>
                <w:rFonts w:ascii="Arial" w:hAnsi="Arial" w:cs="Arial"/>
                <w:sz w:val="20"/>
                <w:szCs w:val="20"/>
              </w:rPr>
            </w:pPr>
            <w:r w:rsidRPr="00632F70"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3780" w:type="dxa"/>
            <w:tcBorders>
              <w:bottom w:val="dashed" w:sz="4" w:space="0" w:color="auto"/>
            </w:tcBorders>
          </w:tcPr>
          <w:p w:rsidR="008321D3" w:rsidRPr="00632F70" w:rsidRDefault="008321D3" w:rsidP="00A80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1D3" w:rsidRPr="00620717" w:rsidTr="00A802F9">
        <w:trPr>
          <w:trHeight w:val="241"/>
        </w:trPr>
        <w:tc>
          <w:tcPr>
            <w:tcW w:w="1096" w:type="dxa"/>
            <w:tcBorders>
              <w:top w:val="nil"/>
              <w:bottom w:val="nil"/>
            </w:tcBorders>
          </w:tcPr>
          <w:p w:rsidR="008321D3" w:rsidRPr="00632F70" w:rsidRDefault="008321D3" w:rsidP="00A802F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nil"/>
            </w:tcBorders>
          </w:tcPr>
          <w:p w:rsidR="008321D3" w:rsidRPr="00632F70" w:rsidRDefault="008321D3" w:rsidP="00A802F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2F70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Parish Clerk</w:t>
            </w:r>
          </w:p>
        </w:tc>
      </w:tr>
    </w:tbl>
    <w:p w:rsidR="007D26CD" w:rsidRDefault="007D26CD" w:rsidP="00974FBE">
      <w:pPr>
        <w:rPr>
          <w:rFonts w:ascii="Arial" w:hAnsi="Arial" w:cs="Arial"/>
          <w:sz w:val="16"/>
          <w:szCs w:val="16"/>
        </w:rPr>
      </w:pPr>
    </w:p>
    <w:p w:rsidR="007D26CD" w:rsidRDefault="007D26CD" w:rsidP="00974FBE">
      <w:pPr>
        <w:rPr>
          <w:rFonts w:ascii="Arial" w:hAnsi="Arial" w:cs="Arial"/>
          <w:sz w:val="16"/>
          <w:szCs w:val="16"/>
        </w:rPr>
      </w:pPr>
    </w:p>
    <w:p w:rsidR="008321D3" w:rsidRPr="00632F70" w:rsidRDefault="008321D3" w:rsidP="008321D3">
      <w:pPr>
        <w:pStyle w:val="Header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tabs>
          <w:tab w:val="clear" w:pos="4153"/>
          <w:tab w:val="clear" w:pos="8306"/>
        </w:tabs>
        <w:spacing w:before="20"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632F70">
        <w:rPr>
          <w:rFonts w:ascii="Arial" w:hAnsi="Arial" w:cs="Arial"/>
          <w:b/>
          <w:color w:val="000000"/>
          <w:sz w:val="20"/>
          <w:szCs w:val="20"/>
        </w:rPr>
        <w:t>Public Speaking Policy</w:t>
      </w:r>
    </w:p>
    <w:p w:rsidR="008321D3" w:rsidRPr="00632F70" w:rsidRDefault="008321D3" w:rsidP="008321D3">
      <w:pPr>
        <w:pStyle w:val="Header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tabs>
          <w:tab w:val="clear" w:pos="4153"/>
          <w:tab w:val="clear" w:pos="8306"/>
        </w:tabs>
        <w:spacing w:before="20" w:after="20"/>
        <w:jc w:val="both"/>
        <w:rPr>
          <w:rFonts w:ascii="Arial" w:hAnsi="Arial" w:cs="Arial"/>
          <w:color w:val="000000"/>
          <w:sz w:val="16"/>
          <w:szCs w:val="16"/>
        </w:rPr>
      </w:pPr>
      <w:r w:rsidRPr="00632F70">
        <w:rPr>
          <w:rFonts w:ascii="Arial" w:hAnsi="Arial" w:cs="Arial"/>
          <w:color w:val="000000"/>
          <w:sz w:val="16"/>
          <w:szCs w:val="16"/>
        </w:rPr>
        <w:t xml:space="preserve">Minster Lovell Parish Council recognise that communication with parishioners is valuable when making informed decisions and a Parishioner’s Public Participation section is made available at the beginning of Council meetings for this purpose.  </w:t>
      </w:r>
    </w:p>
    <w:p w:rsidR="008321D3" w:rsidRPr="00632F70" w:rsidRDefault="008321D3" w:rsidP="008321D3">
      <w:pPr>
        <w:pStyle w:val="Header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tabs>
          <w:tab w:val="clear" w:pos="4153"/>
          <w:tab w:val="clear" w:pos="8306"/>
        </w:tabs>
        <w:spacing w:before="20" w:after="20"/>
        <w:jc w:val="both"/>
        <w:rPr>
          <w:rFonts w:ascii="Arial" w:hAnsi="Arial" w:cs="Arial"/>
          <w:color w:val="000000"/>
          <w:sz w:val="16"/>
          <w:szCs w:val="16"/>
        </w:rPr>
      </w:pPr>
    </w:p>
    <w:p w:rsidR="008321D3" w:rsidRPr="00632F70" w:rsidRDefault="008321D3" w:rsidP="008321D3">
      <w:pPr>
        <w:pStyle w:val="Header"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tabs>
          <w:tab w:val="clear" w:pos="4153"/>
          <w:tab w:val="clear" w:pos="8306"/>
        </w:tabs>
        <w:spacing w:before="20" w:after="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32F70">
        <w:rPr>
          <w:rFonts w:ascii="Arial" w:hAnsi="Arial" w:cs="Arial"/>
          <w:b/>
          <w:color w:val="000000"/>
          <w:sz w:val="20"/>
          <w:szCs w:val="20"/>
        </w:rPr>
        <w:t>Please Note:</w:t>
      </w:r>
    </w:p>
    <w:p w:rsidR="008321D3" w:rsidRPr="00632F70" w:rsidRDefault="008321D3" w:rsidP="008321D3">
      <w:pPr>
        <w:pStyle w:val="Header"/>
        <w:numPr>
          <w:ilvl w:val="0"/>
          <w:numId w:val="1"/>
        </w:num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tabs>
          <w:tab w:val="clear" w:pos="4153"/>
          <w:tab w:val="clear" w:pos="8306"/>
        </w:tabs>
        <w:spacing w:before="20" w:after="20"/>
        <w:jc w:val="both"/>
        <w:rPr>
          <w:rFonts w:ascii="Arial" w:hAnsi="Arial" w:cs="Arial"/>
          <w:color w:val="000000"/>
          <w:sz w:val="16"/>
          <w:szCs w:val="16"/>
        </w:rPr>
      </w:pPr>
      <w:r w:rsidRPr="00632F70">
        <w:rPr>
          <w:rFonts w:ascii="Arial" w:hAnsi="Arial" w:cs="Arial"/>
          <w:color w:val="000000"/>
          <w:sz w:val="16"/>
          <w:szCs w:val="16"/>
        </w:rPr>
        <w:t>Public speaking will be allowed on any agenda item by parishioners of Minster Lovell, at the Parishioner’s Public Participation section only.  Thereafter public speaking is not permitted.</w:t>
      </w:r>
    </w:p>
    <w:p w:rsidR="008321D3" w:rsidRPr="00632F70" w:rsidRDefault="008321D3" w:rsidP="008321D3">
      <w:pPr>
        <w:pStyle w:val="Header"/>
        <w:numPr>
          <w:ilvl w:val="0"/>
          <w:numId w:val="1"/>
        </w:num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tabs>
          <w:tab w:val="clear" w:pos="4153"/>
          <w:tab w:val="clear" w:pos="8306"/>
        </w:tabs>
        <w:spacing w:before="20" w:after="20"/>
        <w:jc w:val="both"/>
        <w:rPr>
          <w:rFonts w:ascii="Arial" w:hAnsi="Arial" w:cs="Arial"/>
          <w:color w:val="000000"/>
          <w:sz w:val="16"/>
          <w:szCs w:val="16"/>
        </w:rPr>
      </w:pPr>
      <w:r w:rsidRPr="00632F70">
        <w:rPr>
          <w:rFonts w:ascii="Arial" w:hAnsi="Arial" w:cs="Arial"/>
          <w:color w:val="000000"/>
          <w:sz w:val="16"/>
          <w:szCs w:val="16"/>
        </w:rPr>
        <w:t>Parishioners are permitted to speak for 3 minutes on Planning Applications and Decisions and a further 3 minutes on other agenda items.  The time must be strictly adhered to and speakers are encouraged to practice their presentation in order to use the time constructively.</w:t>
      </w:r>
    </w:p>
    <w:p w:rsidR="008321D3" w:rsidRPr="00632F70" w:rsidRDefault="008321D3" w:rsidP="008321D3">
      <w:pPr>
        <w:pStyle w:val="Header"/>
        <w:numPr>
          <w:ilvl w:val="0"/>
          <w:numId w:val="1"/>
        </w:num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tabs>
          <w:tab w:val="clear" w:pos="4153"/>
          <w:tab w:val="clear" w:pos="8306"/>
        </w:tabs>
        <w:spacing w:before="20" w:after="20"/>
        <w:jc w:val="both"/>
        <w:rPr>
          <w:rFonts w:ascii="Arial" w:hAnsi="Arial" w:cs="Arial"/>
          <w:color w:val="000000"/>
          <w:sz w:val="16"/>
          <w:szCs w:val="16"/>
        </w:rPr>
      </w:pPr>
      <w:r w:rsidRPr="00632F70">
        <w:rPr>
          <w:rFonts w:ascii="Arial" w:hAnsi="Arial" w:cs="Arial"/>
          <w:color w:val="000000"/>
          <w:sz w:val="16"/>
          <w:szCs w:val="16"/>
        </w:rPr>
        <w:t>Speakers are required to introduce themselves and confirm their address to the Council.</w:t>
      </w:r>
    </w:p>
    <w:p w:rsidR="008321D3" w:rsidRPr="00632F70" w:rsidRDefault="008321D3" w:rsidP="008321D3">
      <w:pPr>
        <w:pStyle w:val="Header"/>
        <w:numPr>
          <w:ilvl w:val="0"/>
          <w:numId w:val="1"/>
        </w:num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tabs>
          <w:tab w:val="clear" w:pos="4153"/>
          <w:tab w:val="clear" w:pos="8306"/>
        </w:tabs>
        <w:spacing w:before="20" w:after="20"/>
        <w:jc w:val="both"/>
        <w:rPr>
          <w:rFonts w:ascii="Arial" w:hAnsi="Arial" w:cs="Arial"/>
          <w:color w:val="000000"/>
          <w:sz w:val="16"/>
          <w:szCs w:val="16"/>
        </w:rPr>
      </w:pPr>
      <w:r w:rsidRPr="00632F70">
        <w:rPr>
          <w:rFonts w:ascii="Arial" w:hAnsi="Arial" w:cs="Arial"/>
          <w:color w:val="000000"/>
          <w:sz w:val="16"/>
          <w:szCs w:val="16"/>
        </w:rPr>
        <w:t>Speakers should clearly outline their views concerning the agenda item.</w:t>
      </w:r>
    </w:p>
    <w:p w:rsidR="008321D3" w:rsidRPr="00632F70" w:rsidRDefault="008321D3" w:rsidP="008321D3">
      <w:pPr>
        <w:pStyle w:val="Header"/>
        <w:numPr>
          <w:ilvl w:val="0"/>
          <w:numId w:val="1"/>
        </w:num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tabs>
          <w:tab w:val="clear" w:pos="4153"/>
          <w:tab w:val="clear" w:pos="8306"/>
        </w:tabs>
        <w:spacing w:before="20" w:after="20"/>
        <w:jc w:val="both"/>
        <w:rPr>
          <w:rFonts w:ascii="Arial" w:hAnsi="Arial" w:cs="Arial"/>
          <w:color w:val="000000"/>
          <w:sz w:val="16"/>
          <w:szCs w:val="16"/>
        </w:rPr>
      </w:pPr>
      <w:r w:rsidRPr="00632F70">
        <w:rPr>
          <w:rFonts w:ascii="Arial" w:hAnsi="Arial" w:cs="Arial"/>
          <w:color w:val="000000"/>
          <w:sz w:val="16"/>
          <w:szCs w:val="16"/>
        </w:rPr>
        <w:t>Representations should be confined to spoken comments only.  Any written material, photographs or drawings should be provided before the meeting.</w:t>
      </w:r>
    </w:p>
    <w:p w:rsidR="008321D3" w:rsidRPr="00632F70" w:rsidRDefault="008321D3" w:rsidP="008321D3">
      <w:pPr>
        <w:pStyle w:val="Header"/>
        <w:numPr>
          <w:ilvl w:val="0"/>
          <w:numId w:val="1"/>
        </w:num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tabs>
          <w:tab w:val="clear" w:pos="4153"/>
          <w:tab w:val="clear" w:pos="8306"/>
        </w:tabs>
        <w:spacing w:before="20" w:after="20"/>
        <w:jc w:val="both"/>
        <w:rPr>
          <w:rFonts w:ascii="Arial" w:hAnsi="Arial" w:cs="Arial"/>
          <w:color w:val="000000"/>
          <w:sz w:val="16"/>
          <w:szCs w:val="16"/>
        </w:rPr>
      </w:pPr>
      <w:r w:rsidRPr="00632F70">
        <w:rPr>
          <w:rFonts w:ascii="Arial" w:hAnsi="Arial" w:cs="Arial"/>
          <w:color w:val="000000"/>
          <w:sz w:val="16"/>
          <w:szCs w:val="16"/>
        </w:rPr>
        <w:t>Councillors, through the Chairman, can seek clarification only of points made by the speakers.</w:t>
      </w:r>
    </w:p>
    <w:p w:rsidR="008321D3" w:rsidRPr="00632F70" w:rsidRDefault="008321D3" w:rsidP="008321D3">
      <w:pPr>
        <w:pStyle w:val="Header"/>
        <w:numPr>
          <w:ilvl w:val="0"/>
          <w:numId w:val="1"/>
        </w:num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tabs>
          <w:tab w:val="clear" w:pos="4153"/>
          <w:tab w:val="clear" w:pos="8306"/>
        </w:tabs>
        <w:spacing w:before="20" w:after="20"/>
        <w:jc w:val="both"/>
        <w:rPr>
          <w:rFonts w:ascii="Arial" w:hAnsi="Arial" w:cs="Arial"/>
          <w:color w:val="000000"/>
          <w:sz w:val="16"/>
          <w:szCs w:val="16"/>
        </w:rPr>
      </w:pPr>
      <w:r w:rsidRPr="00632F70">
        <w:rPr>
          <w:rFonts w:ascii="Arial" w:hAnsi="Arial" w:cs="Arial"/>
          <w:color w:val="000000"/>
          <w:sz w:val="16"/>
          <w:szCs w:val="16"/>
        </w:rPr>
        <w:t>Please remember that Council meetings are held in public and therefore, no comments of a personal, slanderous, defamatory or otherwise offence or abusive nature should be made.</w:t>
      </w:r>
    </w:p>
    <w:p w:rsidR="00BC5815" w:rsidRPr="00BC5815" w:rsidRDefault="008321D3" w:rsidP="00F12C4D">
      <w:pPr>
        <w:pStyle w:val="Header"/>
        <w:numPr>
          <w:ilvl w:val="0"/>
          <w:numId w:val="1"/>
        </w:num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tabs>
          <w:tab w:val="clear" w:pos="4153"/>
          <w:tab w:val="clear" w:pos="8306"/>
        </w:tabs>
        <w:spacing w:before="20" w:after="20"/>
        <w:jc w:val="both"/>
        <w:rPr>
          <w:rFonts w:ascii="Arial" w:hAnsi="Arial" w:cs="Arial"/>
          <w:color w:val="000000"/>
          <w:sz w:val="16"/>
          <w:szCs w:val="16"/>
        </w:rPr>
      </w:pPr>
      <w:r w:rsidRPr="00632F70">
        <w:rPr>
          <w:rFonts w:ascii="Arial" w:hAnsi="Arial" w:cs="Arial"/>
          <w:color w:val="000000"/>
          <w:sz w:val="16"/>
          <w:szCs w:val="16"/>
        </w:rPr>
        <w:t>The Chairman of the Council has the right to stop anyone speaking if such comments are made and the speaker may then forfeit their opportunity to continue to speak.</w:t>
      </w:r>
    </w:p>
    <w:sectPr w:rsidR="00BC5815" w:rsidRPr="00BC5815" w:rsidSect="00882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97" w:rsidRDefault="00B36A97">
      <w:r>
        <w:separator/>
      </w:r>
    </w:p>
  </w:endnote>
  <w:endnote w:type="continuationSeparator" w:id="0">
    <w:p w:rsidR="00B36A97" w:rsidRDefault="00B3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C0" w:rsidRDefault="00D270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C0" w:rsidRDefault="00D270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C0" w:rsidRDefault="00D27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97" w:rsidRDefault="00B36A97">
      <w:r>
        <w:separator/>
      </w:r>
    </w:p>
  </w:footnote>
  <w:footnote w:type="continuationSeparator" w:id="0">
    <w:p w:rsidR="00B36A97" w:rsidRDefault="00B3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C0" w:rsidRDefault="00D270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ook w:val="0000" w:firstRow="0" w:lastRow="0" w:firstColumn="0" w:lastColumn="0" w:noHBand="0" w:noVBand="0"/>
    </w:tblPr>
    <w:tblGrid>
      <w:gridCol w:w="1668"/>
      <w:gridCol w:w="7229"/>
      <w:gridCol w:w="331"/>
    </w:tblGrid>
    <w:tr w:rsidR="00A12B54">
      <w:tc>
        <w:tcPr>
          <w:tcW w:w="1668" w:type="dxa"/>
          <w:tcBorders>
            <w:right w:val="single" w:sz="12" w:space="0" w:color="808080"/>
          </w:tcBorders>
        </w:tcPr>
        <w:p w:rsidR="00A12B54" w:rsidRDefault="00F51CCB">
          <w:pPr>
            <w:pStyle w:val="Heading1"/>
            <w:jc w:val="left"/>
            <w:rPr>
              <w:b w:val="0"/>
              <w:bCs w:val="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7216" behindDoc="0" locked="0" layoutInCell="1" allowOverlap="0" wp14:anchorId="65AF42FC" wp14:editId="0FA9BB21">
                <wp:simplePos x="0" y="0"/>
                <wp:positionH relativeFrom="column">
                  <wp:posOffset>-373782</wp:posOffset>
                </wp:positionH>
                <wp:positionV relativeFrom="paragraph">
                  <wp:posOffset>-52577</wp:posOffset>
                </wp:positionV>
                <wp:extent cx="1279003" cy="1261263"/>
                <wp:effectExtent l="0" t="0" r="0" b="0"/>
                <wp:wrapNone/>
                <wp:docPr id="8" name="Picture 8" descr="Charterville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harterville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9923" cy="126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gridSpan w:val="2"/>
          <w:tcBorders>
            <w:top w:val="single" w:sz="12" w:space="0" w:color="808080"/>
            <w:left w:val="single" w:sz="12" w:space="0" w:color="808080"/>
            <w:right w:val="single" w:sz="12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A12B54" w:rsidRDefault="00A12B54">
          <w:pPr>
            <w:pStyle w:val="Heading1"/>
            <w:jc w:val="left"/>
            <w:rPr>
              <w:sz w:val="28"/>
            </w:rPr>
          </w:pPr>
          <w:r>
            <w:rPr>
              <w:sz w:val="28"/>
            </w:rPr>
            <w:tab/>
          </w:r>
          <w:r>
            <w:rPr>
              <w:sz w:val="28"/>
            </w:rPr>
            <w:tab/>
            <w:t>MINSTER LOVELL PARISH COUNCIL</w:t>
          </w:r>
        </w:p>
        <w:p w:rsidR="00A12B54" w:rsidRDefault="00A12B54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www.minsterlovell-pc.gov.uk</w:t>
          </w:r>
        </w:p>
        <w:p w:rsidR="00A12B54" w:rsidRDefault="00A12B54">
          <w:pPr>
            <w:jc w:val="center"/>
            <w:rPr>
              <w:rFonts w:ascii="Arial" w:hAnsi="Arial" w:cs="Arial"/>
              <w:sz w:val="6"/>
            </w:rPr>
          </w:pPr>
        </w:p>
      </w:tc>
    </w:tr>
    <w:tr w:rsidR="00A12B54">
      <w:tc>
        <w:tcPr>
          <w:tcW w:w="1668" w:type="dxa"/>
          <w:tcBorders>
            <w:right w:val="single" w:sz="12" w:space="0" w:color="808080"/>
          </w:tcBorders>
        </w:tcPr>
        <w:p w:rsidR="00A12B54" w:rsidRDefault="00A12B54">
          <w:pPr>
            <w:pStyle w:val="Heading1"/>
            <w:jc w:val="left"/>
            <w:rPr>
              <w:noProof/>
              <w:sz w:val="20"/>
              <w:lang w:val="en-US"/>
            </w:rPr>
          </w:pPr>
        </w:p>
      </w:tc>
      <w:tc>
        <w:tcPr>
          <w:tcW w:w="7560" w:type="dxa"/>
          <w:gridSpan w:val="2"/>
          <w:tcBorders>
            <w:left w:val="single" w:sz="12" w:space="0" w:color="808080"/>
            <w:right w:val="single" w:sz="12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A12B54" w:rsidRDefault="00A12B54" w:rsidP="00354FDA">
          <w:pPr>
            <w:pStyle w:val="Heading1"/>
            <w:jc w:val="left"/>
            <w:rPr>
              <w:sz w:val="28"/>
            </w:rPr>
          </w:pPr>
          <w:r>
            <w:rPr>
              <w:sz w:val="20"/>
            </w:rPr>
            <w:t>Parish Clerk</w:t>
          </w:r>
          <w:r w:rsidR="00190784">
            <w:rPr>
              <w:sz w:val="20"/>
            </w:rPr>
            <w:t xml:space="preserve">: </w:t>
          </w:r>
          <w:r w:rsidR="00354FDA">
            <w:rPr>
              <w:sz w:val="20"/>
            </w:rPr>
            <w:t>Sharon Palmer</w:t>
          </w:r>
        </w:p>
      </w:tc>
    </w:tr>
    <w:tr w:rsidR="00A12B54" w:rsidTr="002D6211">
      <w:tc>
        <w:tcPr>
          <w:tcW w:w="1668" w:type="dxa"/>
          <w:tcBorders>
            <w:right w:val="single" w:sz="12" w:space="0" w:color="808080"/>
          </w:tcBorders>
        </w:tcPr>
        <w:p w:rsidR="00A12B54" w:rsidRDefault="00A12B54">
          <w:pPr>
            <w:pStyle w:val="Heading1"/>
            <w:jc w:val="left"/>
            <w:rPr>
              <w:b w:val="0"/>
              <w:bCs w:val="0"/>
            </w:rPr>
          </w:pPr>
        </w:p>
      </w:tc>
      <w:tc>
        <w:tcPr>
          <w:tcW w:w="7229" w:type="dxa"/>
          <w:tcBorders>
            <w:left w:val="single" w:sz="12" w:space="0" w:color="808080"/>
            <w:bottom w:val="single" w:sz="12" w:space="0" w:color="808080"/>
          </w:tcBorders>
          <w:tcMar>
            <w:top w:w="0" w:type="dxa"/>
            <w:left w:w="142" w:type="dxa"/>
            <w:bottom w:w="0" w:type="dxa"/>
            <w:right w:w="142" w:type="dxa"/>
          </w:tcMar>
        </w:tcPr>
        <w:p w:rsidR="00A12B54" w:rsidRDefault="00354FDA" w:rsidP="00354FDA">
          <w:pPr>
            <w:pStyle w:val="Heading2"/>
            <w:rPr>
              <w:b w:val="0"/>
              <w:bCs w:val="0"/>
            </w:rPr>
          </w:pPr>
          <w:r>
            <w:rPr>
              <w:b w:val="0"/>
              <w:bCs w:val="0"/>
            </w:rPr>
            <w:t>2 Char</w:t>
          </w:r>
          <w:r w:rsidR="00C96A8E">
            <w:rPr>
              <w:b w:val="0"/>
              <w:bCs w:val="0"/>
            </w:rPr>
            <w:t xml:space="preserve">terville Close, Minster Lovell, </w:t>
          </w:r>
          <w:r>
            <w:rPr>
              <w:b w:val="0"/>
              <w:bCs w:val="0"/>
            </w:rPr>
            <w:t>Witney, Oxon OX29 0SL</w:t>
          </w:r>
        </w:p>
        <w:p w:rsidR="00446927" w:rsidRDefault="00446927" w:rsidP="0044692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Email: </w:t>
          </w:r>
          <w:hyperlink r:id="rId2" w:history="1">
            <w:r w:rsidRPr="009505E4">
              <w:rPr>
                <w:rStyle w:val="Hyperlink"/>
                <w:rFonts w:ascii="Arial" w:hAnsi="Arial" w:cs="Arial"/>
                <w:sz w:val="22"/>
                <w:szCs w:val="22"/>
              </w:rPr>
              <w:t>info@minsterlovell-pc.gov.uk</w:t>
            </w:r>
          </w:hyperlink>
        </w:p>
        <w:p w:rsidR="00446927" w:rsidRPr="00446927" w:rsidRDefault="00446927" w:rsidP="00446927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Tel: 07712 705865</w:t>
          </w:r>
        </w:p>
      </w:tc>
      <w:tc>
        <w:tcPr>
          <w:tcW w:w="331" w:type="dxa"/>
          <w:tcBorders>
            <w:bottom w:val="single" w:sz="12" w:space="0" w:color="808080"/>
            <w:right w:val="single" w:sz="12" w:space="0" w:color="808080"/>
          </w:tcBorders>
          <w:tcMar>
            <w:top w:w="0" w:type="dxa"/>
            <w:left w:w="142" w:type="dxa"/>
            <w:bottom w:w="0" w:type="dxa"/>
            <w:right w:w="142" w:type="dxa"/>
          </w:tcMar>
        </w:tcPr>
        <w:p w:rsidR="00354FDA" w:rsidRDefault="00354FDA">
          <w:pPr>
            <w:pStyle w:val="Heading2"/>
            <w:rPr>
              <w:b w:val="0"/>
              <w:bCs w:val="0"/>
            </w:rPr>
          </w:pPr>
        </w:p>
        <w:p w:rsidR="00354FDA" w:rsidRDefault="00354FDA">
          <w:pPr>
            <w:pStyle w:val="Heading2"/>
            <w:rPr>
              <w:b w:val="0"/>
              <w:bCs w:val="0"/>
            </w:rPr>
          </w:pPr>
        </w:p>
        <w:p w:rsidR="00A12B54" w:rsidRDefault="005B4292" w:rsidP="00354FDA">
          <w:pPr>
            <w:pStyle w:val="Heading2"/>
            <w:jc w:val="both"/>
            <w:rPr>
              <w:b w:val="0"/>
              <w:bCs w:val="0"/>
            </w:rPr>
          </w:pPr>
          <w:r>
            <w:rPr>
              <w:b w:val="0"/>
              <w:bCs w:val="0"/>
            </w:rPr>
            <w:t xml:space="preserve"> </w:t>
          </w:r>
          <w:r w:rsidR="00A12B54">
            <w:rPr>
              <w:b w:val="0"/>
              <w:bCs w:val="0"/>
            </w:rPr>
            <w:t xml:space="preserve"> </w:t>
          </w:r>
        </w:p>
        <w:p w:rsidR="00A12B54" w:rsidRDefault="00A12B54" w:rsidP="00354FDA">
          <w:pPr>
            <w:pStyle w:val="Heading1"/>
            <w:jc w:val="both"/>
            <w:rPr>
              <w:b w:val="0"/>
              <w:bCs w:val="0"/>
            </w:rPr>
          </w:pPr>
        </w:p>
      </w:tc>
    </w:tr>
  </w:tbl>
  <w:p w:rsidR="00A12B54" w:rsidRDefault="00A12B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C0" w:rsidRDefault="00D27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2BC5"/>
    <w:multiLevelType w:val="hybridMultilevel"/>
    <w:tmpl w:val="BE3EF3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F54CC"/>
    <w:multiLevelType w:val="hybridMultilevel"/>
    <w:tmpl w:val="B1129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45BF"/>
    <w:multiLevelType w:val="hybridMultilevel"/>
    <w:tmpl w:val="CECE57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8020F"/>
    <w:multiLevelType w:val="hybridMultilevel"/>
    <w:tmpl w:val="E01414A4"/>
    <w:lvl w:ilvl="0" w:tplc="361C1A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06510"/>
    <w:multiLevelType w:val="hybridMultilevel"/>
    <w:tmpl w:val="451E25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436B3"/>
    <w:multiLevelType w:val="hybridMultilevel"/>
    <w:tmpl w:val="C1A46C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472AE"/>
    <w:multiLevelType w:val="hybridMultilevel"/>
    <w:tmpl w:val="805E0B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92785"/>
    <w:multiLevelType w:val="hybridMultilevel"/>
    <w:tmpl w:val="3EEE7A4A"/>
    <w:lvl w:ilvl="0" w:tplc="5C94FC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0037CC"/>
    <w:multiLevelType w:val="hybridMultilevel"/>
    <w:tmpl w:val="7C3A59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40F97"/>
    <w:multiLevelType w:val="hybridMultilevel"/>
    <w:tmpl w:val="2B2A6F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12E42"/>
    <w:multiLevelType w:val="hybridMultilevel"/>
    <w:tmpl w:val="C07AB3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63E16"/>
    <w:multiLevelType w:val="hybridMultilevel"/>
    <w:tmpl w:val="3EEE7A4A"/>
    <w:lvl w:ilvl="0" w:tplc="5C94FC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2472F8"/>
    <w:multiLevelType w:val="hybridMultilevel"/>
    <w:tmpl w:val="8F2882F8"/>
    <w:lvl w:ilvl="0" w:tplc="8670D6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31F72"/>
    <w:multiLevelType w:val="hybridMultilevel"/>
    <w:tmpl w:val="9F3EAC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53C5D6E">
      <w:start w:val="1"/>
      <w:numFmt w:val="lowerLetter"/>
      <w:lvlText w:val="(%2)"/>
      <w:lvlJc w:val="left"/>
      <w:pPr>
        <w:ind w:left="108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03470CA"/>
    <w:multiLevelType w:val="hybridMultilevel"/>
    <w:tmpl w:val="FC167284"/>
    <w:lvl w:ilvl="0" w:tplc="B052E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A39A4"/>
    <w:multiLevelType w:val="hybridMultilevel"/>
    <w:tmpl w:val="F4981FAE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93D19"/>
    <w:multiLevelType w:val="hybridMultilevel"/>
    <w:tmpl w:val="BFA845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E48ED"/>
    <w:multiLevelType w:val="hybridMultilevel"/>
    <w:tmpl w:val="07824A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83097"/>
    <w:multiLevelType w:val="hybridMultilevel"/>
    <w:tmpl w:val="0896CD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D6873"/>
    <w:multiLevelType w:val="hybridMultilevel"/>
    <w:tmpl w:val="C85265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5"/>
  </w:num>
  <w:num w:numId="5">
    <w:abstractNumId w:val="10"/>
  </w:num>
  <w:num w:numId="6">
    <w:abstractNumId w:val="13"/>
  </w:num>
  <w:num w:numId="7">
    <w:abstractNumId w:val="11"/>
  </w:num>
  <w:num w:numId="8">
    <w:abstractNumId w:val="4"/>
  </w:num>
  <w:num w:numId="9">
    <w:abstractNumId w:val="2"/>
  </w:num>
  <w:num w:numId="10">
    <w:abstractNumId w:val="15"/>
  </w:num>
  <w:num w:numId="11">
    <w:abstractNumId w:val="17"/>
  </w:num>
  <w:num w:numId="12">
    <w:abstractNumId w:val="19"/>
  </w:num>
  <w:num w:numId="13">
    <w:abstractNumId w:val="6"/>
  </w:num>
  <w:num w:numId="14">
    <w:abstractNumId w:val="8"/>
  </w:num>
  <w:num w:numId="15">
    <w:abstractNumId w:val="7"/>
  </w:num>
  <w:num w:numId="16">
    <w:abstractNumId w:val="3"/>
  </w:num>
  <w:num w:numId="17">
    <w:abstractNumId w:val="9"/>
  </w:num>
  <w:num w:numId="18">
    <w:abstractNumId w:val="18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92"/>
    <w:rsid w:val="000050CC"/>
    <w:rsid w:val="0002429E"/>
    <w:rsid w:val="0002478C"/>
    <w:rsid w:val="00055613"/>
    <w:rsid w:val="00063B45"/>
    <w:rsid w:val="00096999"/>
    <w:rsid w:val="000A392B"/>
    <w:rsid w:val="000A56FC"/>
    <w:rsid w:val="000C24FC"/>
    <w:rsid w:val="000C5ED6"/>
    <w:rsid w:val="000F645F"/>
    <w:rsid w:val="00113596"/>
    <w:rsid w:val="001163F4"/>
    <w:rsid w:val="00173999"/>
    <w:rsid w:val="00182C45"/>
    <w:rsid w:val="00190784"/>
    <w:rsid w:val="001B6FF8"/>
    <w:rsid w:val="001F4A61"/>
    <w:rsid w:val="00215152"/>
    <w:rsid w:val="00246084"/>
    <w:rsid w:val="00247D54"/>
    <w:rsid w:val="0025628E"/>
    <w:rsid w:val="0026496A"/>
    <w:rsid w:val="00273D05"/>
    <w:rsid w:val="002817FB"/>
    <w:rsid w:val="00291F9F"/>
    <w:rsid w:val="002C43EA"/>
    <w:rsid w:val="002D6211"/>
    <w:rsid w:val="002F2A50"/>
    <w:rsid w:val="00326324"/>
    <w:rsid w:val="00354FDA"/>
    <w:rsid w:val="00364683"/>
    <w:rsid w:val="003724B1"/>
    <w:rsid w:val="00386F15"/>
    <w:rsid w:val="003B1267"/>
    <w:rsid w:val="003D0D07"/>
    <w:rsid w:val="003D5D0A"/>
    <w:rsid w:val="003E3E68"/>
    <w:rsid w:val="003E7D75"/>
    <w:rsid w:val="00417054"/>
    <w:rsid w:val="00440D42"/>
    <w:rsid w:val="00440FBE"/>
    <w:rsid w:val="00446927"/>
    <w:rsid w:val="00457374"/>
    <w:rsid w:val="00466D64"/>
    <w:rsid w:val="00466DEE"/>
    <w:rsid w:val="004B02FF"/>
    <w:rsid w:val="004E5545"/>
    <w:rsid w:val="004E7CBE"/>
    <w:rsid w:val="004F0444"/>
    <w:rsid w:val="005123FD"/>
    <w:rsid w:val="00531813"/>
    <w:rsid w:val="005456D6"/>
    <w:rsid w:val="00566578"/>
    <w:rsid w:val="005732B9"/>
    <w:rsid w:val="005A2146"/>
    <w:rsid w:val="005B4292"/>
    <w:rsid w:val="005B75C2"/>
    <w:rsid w:val="005C2630"/>
    <w:rsid w:val="005C3862"/>
    <w:rsid w:val="005D28BC"/>
    <w:rsid w:val="005E12BA"/>
    <w:rsid w:val="005E4396"/>
    <w:rsid w:val="005F699F"/>
    <w:rsid w:val="0060480C"/>
    <w:rsid w:val="006121EA"/>
    <w:rsid w:val="0062022B"/>
    <w:rsid w:val="0068420F"/>
    <w:rsid w:val="00686B93"/>
    <w:rsid w:val="006935DE"/>
    <w:rsid w:val="006A32D1"/>
    <w:rsid w:val="006E2CE0"/>
    <w:rsid w:val="007277B5"/>
    <w:rsid w:val="007363F9"/>
    <w:rsid w:val="00760704"/>
    <w:rsid w:val="007615FE"/>
    <w:rsid w:val="00765B52"/>
    <w:rsid w:val="00794AAA"/>
    <w:rsid w:val="007A64F1"/>
    <w:rsid w:val="007C4A81"/>
    <w:rsid w:val="007C634A"/>
    <w:rsid w:val="007D26CD"/>
    <w:rsid w:val="007E2CB6"/>
    <w:rsid w:val="008321D3"/>
    <w:rsid w:val="00836842"/>
    <w:rsid w:val="00840667"/>
    <w:rsid w:val="00845568"/>
    <w:rsid w:val="008476F3"/>
    <w:rsid w:val="00882421"/>
    <w:rsid w:val="00891010"/>
    <w:rsid w:val="00891912"/>
    <w:rsid w:val="00896E04"/>
    <w:rsid w:val="008A3096"/>
    <w:rsid w:val="008A43DE"/>
    <w:rsid w:val="008C041C"/>
    <w:rsid w:val="008C1A6D"/>
    <w:rsid w:val="008C6547"/>
    <w:rsid w:val="009451DC"/>
    <w:rsid w:val="0095314A"/>
    <w:rsid w:val="0095464F"/>
    <w:rsid w:val="00974FBE"/>
    <w:rsid w:val="00981A67"/>
    <w:rsid w:val="009C1CD8"/>
    <w:rsid w:val="009C3516"/>
    <w:rsid w:val="009E42A0"/>
    <w:rsid w:val="00A0402F"/>
    <w:rsid w:val="00A062BF"/>
    <w:rsid w:val="00A11783"/>
    <w:rsid w:val="00A12B54"/>
    <w:rsid w:val="00A12FF5"/>
    <w:rsid w:val="00A24DD9"/>
    <w:rsid w:val="00A6073C"/>
    <w:rsid w:val="00A67291"/>
    <w:rsid w:val="00A81918"/>
    <w:rsid w:val="00A83BFD"/>
    <w:rsid w:val="00A93CC9"/>
    <w:rsid w:val="00AD75E9"/>
    <w:rsid w:val="00AF32BC"/>
    <w:rsid w:val="00B2063A"/>
    <w:rsid w:val="00B36A97"/>
    <w:rsid w:val="00B52CC8"/>
    <w:rsid w:val="00BB58D2"/>
    <w:rsid w:val="00BC2FB6"/>
    <w:rsid w:val="00BC51A9"/>
    <w:rsid w:val="00BC5644"/>
    <w:rsid w:val="00BC5815"/>
    <w:rsid w:val="00BD335F"/>
    <w:rsid w:val="00BD4AC6"/>
    <w:rsid w:val="00BF26FB"/>
    <w:rsid w:val="00BF5DD4"/>
    <w:rsid w:val="00C236D4"/>
    <w:rsid w:val="00C346B2"/>
    <w:rsid w:val="00C459D1"/>
    <w:rsid w:val="00C51913"/>
    <w:rsid w:val="00C67994"/>
    <w:rsid w:val="00C75024"/>
    <w:rsid w:val="00C86FD9"/>
    <w:rsid w:val="00C96A8E"/>
    <w:rsid w:val="00CA5A9E"/>
    <w:rsid w:val="00CA6D47"/>
    <w:rsid w:val="00CB405C"/>
    <w:rsid w:val="00CC014E"/>
    <w:rsid w:val="00CD11BE"/>
    <w:rsid w:val="00CF2A91"/>
    <w:rsid w:val="00CF387C"/>
    <w:rsid w:val="00D01DDF"/>
    <w:rsid w:val="00D15374"/>
    <w:rsid w:val="00D157F1"/>
    <w:rsid w:val="00D220FE"/>
    <w:rsid w:val="00D266D9"/>
    <w:rsid w:val="00D270C0"/>
    <w:rsid w:val="00D27EAB"/>
    <w:rsid w:val="00D3685D"/>
    <w:rsid w:val="00D80819"/>
    <w:rsid w:val="00D87494"/>
    <w:rsid w:val="00D9103A"/>
    <w:rsid w:val="00D92B25"/>
    <w:rsid w:val="00DA3FAD"/>
    <w:rsid w:val="00DD7066"/>
    <w:rsid w:val="00DF3082"/>
    <w:rsid w:val="00E30242"/>
    <w:rsid w:val="00E42363"/>
    <w:rsid w:val="00E612BB"/>
    <w:rsid w:val="00E71C88"/>
    <w:rsid w:val="00E8213E"/>
    <w:rsid w:val="00E923A2"/>
    <w:rsid w:val="00EA3D3D"/>
    <w:rsid w:val="00EA6D8F"/>
    <w:rsid w:val="00EC2BD2"/>
    <w:rsid w:val="00EE7C55"/>
    <w:rsid w:val="00F01335"/>
    <w:rsid w:val="00F12C4D"/>
    <w:rsid w:val="00F13BD6"/>
    <w:rsid w:val="00F1401A"/>
    <w:rsid w:val="00F245E9"/>
    <w:rsid w:val="00F45587"/>
    <w:rsid w:val="00F46779"/>
    <w:rsid w:val="00F50564"/>
    <w:rsid w:val="00F51CCB"/>
    <w:rsid w:val="00F56F6A"/>
    <w:rsid w:val="00F7588D"/>
    <w:rsid w:val="00F82640"/>
    <w:rsid w:val="00F8580F"/>
    <w:rsid w:val="00F9424E"/>
    <w:rsid w:val="00FA4FF6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8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935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935DE"/>
    <w:pPr>
      <w:ind w:left="720"/>
    </w:pPr>
  </w:style>
  <w:style w:type="table" w:styleId="TableGrid">
    <w:name w:val="Table Grid"/>
    <w:basedOn w:val="TableNormal"/>
    <w:uiPriority w:val="59"/>
    <w:rsid w:val="00693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4D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8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935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935DE"/>
    <w:pPr>
      <w:ind w:left="720"/>
    </w:pPr>
  </w:style>
  <w:style w:type="table" w:styleId="TableGrid">
    <w:name w:val="Table Grid"/>
    <w:basedOn w:val="TableNormal"/>
    <w:uiPriority w:val="59"/>
    <w:rsid w:val="00693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4D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insterlovell-pc.gov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Address1</vt:lpstr>
    </vt:vector>
  </TitlesOfParts>
  <Company>MICOSOFT</Company>
  <LinksUpToDate>false</LinksUpToDate>
  <CharactersWithSpaces>2528</CharactersWithSpaces>
  <SharedDoc>false</SharedDoc>
  <HLinks>
    <vt:vector size="6" baseType="variant">
      <vt:variant>
        <vt:i4>917559</vt:i4>
      </vt:variant>
      <vt:variant>
        <vt:i4>0</vt:i4>
      </vt:variant>
      <vt:variant>
        <vt:i4>0</vt:i4>
      </vt:variant>
      <vt:variant>
        <vt:i4>5</vt:i4>
      </vt:variant>
      <vt:variant>
        <vt:lpwstr>mailto:info@minsterlovell-pc.gov.uk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Address1</dc:title>
  <dc:creator>KD</dc:creator>
  <cp:lastModifiedBy>user1</cp:lastModifiedBy>
  <cp:revision>4</cp:revision>
  <cp:lastPrinted>2022-04-21T13:40:00Z</cp:lastPrinted>
  <dcterms:created xsi:type="dcterms:W3CDTF">2022-06-21T18:06:00Z</dcterms:created>
  <dcterms:modified xsi:type="dcterms:W3CDTF">2022-06-21T18:13:00Z</dcterms:modified>
</cp:coreProperties>
</file>